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D9" w:rsidRDefault="009926D9" w:rsidP="001F3067">
      <w:pPr>
        <w:pStyle w:val="Heading2"/>
        <w:jc w:val="center"/>
        <w:rPr>
          <w:caps/>
        </w:rPr>
      </w:pPr>
      <w:bookmarkStart w:id="0" w:name="_Toc362258796"/>
      <w:r w:rsidRPr="001F3067">
        <w:rPr>
          <w:caps/>
        </w:rPr>
        <w:t xml:space="preserve">Действия при получении угрозы </w:t>
      </w:r>
    </w:p>
    <w:p w:rsidR="009926D9" w:rsidRPr="001F3067" w:rsidRDefault="009926D9" w:rsidP="001F3067">
      <w:pPr>
        <w:pStyle w:val="Heading2"/>
        <w:jc w:val="center"/>
        <w:rPr>
          <w:caps/>
        </w:rPr>
      </w:pPr>
      <w:r w:rsidRPr="001F3067">
        <w:rPr>
          <w:caps/>
        </w:rPr>
        <w:t>террористического акта по телефону</w:t>
      </w:r>
      <w:bookmarkEnd w:id="0"/>
    </w:p>
    <w:p w:rsidR="009926D9" w:rsidRPr="001F3067" w:rsidRDefault="009926D9" w:rsidP="001F3067"/>
    <w:p w:rsidR="009926D9" w:rsidRPr="001F3067" w:rsidRDefault="009926D9" w:rsidP="001F3067">
      <w:pPr>
        <w:ind w:firstLine="708"/>
        <w:jc w:val="both"/>
        <w:rPr>
          <w:b/>
          <w:bCs/>
          <w:sz w:val="28"/>
          <w:szCs w:val="28"/>
        </w:rPr>
      </w:pPr>
      <w:r w:rsidRPr="001F3067">
        <w:rPr>
          <w:b/>
          <w:bCs/>
          <w:sz w:val="28"/>
          <w:szCs w:val="28"/>
        </w:rPr>
        <w:t>а) Предупредительные меры (меры профилактики):</w:t>
      </w:r>
    </w:p>
    <w:p w:rsidR="009926D9" w:rsidRDefault="009926D9" w:rsidP="001F30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инструктировать персонал университета о порядке приёма телефонных  сообщений с угрозами террористического акта;</w:t>
      </w:r>
    </w:p>
    <w:p w:rsidR="009926D9" w:rsidRDefault="009926D9" w:rsidP="001F30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говорящего, действовать в соответствии с "Порядком приёма телефонного сообщения с угрозами террористического характера";</w:t>
      </w:r>
    </w:p>
    <w:p w:rsidR="009926D9" w:rsidRDefault="009926D9" w:rsidP="001F30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оснастить городской телефон приемной ректора определителем номера.</w:t>
      </w:r>
    </w:p>
    <w:p w:rsidR="009926D9" w:rsidRPr="001F3067" w:rsidRDefault="009926D9" w:rsidP="001F3067">
      <w:pPr>
        <w:ind w:firstLine="709"/>
        <w:jc w:val="both"/>
        <w:rPr>
          <w:b/>
          <w:bCs/>
          <w:iCs/>
          <w:sz w:val="28"/>
          <w:szCs w:val="28"/>
        </w:rPr>
      </w:pPr>
      <w:r w:rsidRPr="001F3067">
        <w:rPr>
          <w:b/>
          <w:bCs/>
          <w:iCs/>
          <w:sz w:val="28"/>
          <w:szCs w:val="28"/>
        </w:rPr>
        <w:t>б) Действия при получении телефонного сообщения:</w:t>
      </w:r>
    </w:p>
    <w:p w:rsidR="009926D9" w:rsidRPr="002B014D" w:rsidRDefault="009926D9" w:rsidP="001F3067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11D6F">
        <w:rPr>
          <w:color w:val="000000"/>
          <w:sz w:val="28"/>
          <w:szCs w:val="28"/>
        </w:rPr>
        <w:t>е оставлять без внимания ни од</w:t>
      </w:r>
      <w:r>
        <w:rPr>
          <w:color w:val="000000"/>
          <w:sz w:val="28"/>
          <w:szCs w:val="28"/>
        </w:rPr>
        <w:t xml:space="preserve">ного подобного звонка; </w:t>
      </w:r>
    </w:p>
    <w:p w:rsidR="009926D9" w:rsidRDefault="009926D9" w:rsidP="001F30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в соответствии с инструкцией по ведению телефонного разговора при угрозе взрыва, а именно: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bCs/>
          <w:iCs/>
          <w:sz w:val="26"/>
          <w:szCs w:val="26"/>
        </w:rPr>
      </w:pPr>
      <w:r w:rsidRPr="001F3067">
        <w:rPr>
          <w:color w:val="000000"/>
          <w:sz w:val="26"/>
          <w:szCs w:val="26"/>
        </w:rPr>
        <w:t>постараться дословно запомнить разговор, а лучше записать его на бумаге;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bCs/>
          <w:iCs/>
          <w:sz w:val="26"/>
          <w:szCs w:val="26"/>
        </w:rPr>
      </w:pPr>
      <w:r w:rsidRPr="001F3067">
        <w:rPr>
          <w:color w:val="000000"/>
          <w:sz w:val="26"/>
          <w:szCs w:val="26"/>
        </w:rPr>
        <w:t>запомнить:  пол, возраст звонившего и особенности его речи  голос: громкий или тихий; высокий или низкий;  темп речи: быстрая или медленная; произношение: отчетливое, искаженное, с заиканием, шепелявое, с акцентом или диалектом; манера речи: развязная, с издевкой, с нецензурными выражениями;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bCs/>
          <w:iCs/>
          <w:sz w:val="26"/>
          <w:szCs w:val="26"/>
        </w:rPr>
      </w:pPr>
      <w:r w:rsidRPr="001F3067">
        <w:rPr>
          <w:color w:val="000000"/>
          <w:sz w:val="26"/>
          <w:szCs w:val="26"/>
        </w:rPr>
        <w:t>обязательно постараться отметить звуковой фон (шум автомашин или железнодорожного транспорта, звук телерадиоаппаратуры, голоса и т.п.);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bCs/>
          <w:iCs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отметить характер звонка - городской или междугородный. 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bCs/>
          <w:iCs/>
          <w:sz w:val="26"/>
          <w:szCs w:val="26"/>
        </w:rPr>
      </w:pPr>
      <w:r w:rsidRPr="001F3067">
        <w:rPr>
          <w:color w:val="000000"/>
          <w:sz w:val="26"/>
          <w:szCs w:val="26"/>
        </w:rPr>
        <w:t>зафиксировать точное время начала разговора и его продолжительность;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bCs/>
          <w:iCs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в ходе разговора постараться получить ответ на следующие вопросы: </w:t>
      </w:r>
    </w:p>
    <w:p w:rsidR="009926D9" w:rsidRPr="001F3067" w:rsidRDefault="009926D9" w:rsidP="001F3067">
      <w:pPr>
        <w:pStyle w:val="ListParagraph"/>
        <w:numPr>
          <w:ilvl w:val="0"/>
          <w:numId w:val="4"/>
        </w:numPr>
        <w:ind w:left="2694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куда, кому, по какому телефону звонит этот человек; </w:t>
      </w:r>
    </w:p>
    <w:p w:rsidR="009926D9" w:rsidRPr="001F3067" w:rsidRDefault="009926D9" w:rsidP="001F3067">
      <w:pPr>
        <w:pStyle w:val="ListParagraph"/>
        <w:numPr>
          <w:ilvl w:val="0"/>
          <w:numId w:val="4"/>
        </w:numPr>
        <w:ind w:left="2694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какие конкретные требования выдвигает; </w:t>
      </w:r>
    </w:p>
    <w:p w:rsidR="009926D9" w:rsidRPr="001F3067" w:rsidRDefault="009926D9" w:rsidP="001F3067">
      <w:pPr>
        <w:pStyle w:val="ListParagraph"/>
        <w:numPr>
          <w:ilvl w:val="0"/>
          <w:numId w:val="4"/>
        </w:numPr>
        <w:ind w:left="2694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выдвигает требования лично, выступает в роли посредника или представляет какую-то группу лиц; </w:t>
      </w:r>
    </w:p>
    <w:p w:rsidR="009926D9" w:rsidRPr="001F3067" w:rsidRDefault="009926D9" w:rsidP="001F3067">
      <w:pPr>
        <w:pStyle w:val="ListParagraph"/>
        <w:numPr>
          <w:ilvl w:val="0"/>
          <w:numId w:val="4"/>
        </w:numPr>
        <w:ind w:left="2694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на каких условиях он (она, они) согласны отказаться от задуманного; </w:t>
      </w:r>
    </w:p>
    <w:p w:rsidR="009926D9" w:rsidRPr="001F3067" w:rsidRDefault="009926D9" w:rsidP="001F3067">
      <w:pPr>
        <w:pStyle w:val="ListParagraph"/>
        <w:numPr>
          <w:ilvl w:val="0"/>
          <w:numId w:val="4"/>
        </w:numPr>
        <w:ind w:left="2694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как и когда с ним можно связаться; </w:t>
      </w:r>
    </w:p>
    <w:p w:rsidR="009926D9" w:rsidRPr="001F3067" w:rsidRDefault="009926D9" w:rsidP="001F3067">
      <w:pPr>
        <w:pStyle w:val="ListParagraph"/>
        <w:numPr>
          <w:ilvl w:val="0"/>
          <w:numId w:val="4"/>
        </w:numPr>
        <w:ind w:left="2694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кому вы можете или должны сообщить об этом звонке. 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решения;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еще в процессе разговора постараться сообщить о звонке руководству. Если этого не удалось сделать, то сообщить немедленно по окончании разговора; 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>не распространять сведения о факте разговора и его содержании</w:t>
      </w:r>
      <w:r>
        <w:rPr>
          <w:color w:val="000000"/>
          <w:sz w:val="26"/>
          <w:szCs w:val="26"/>
        </w:rPr>
        <w:t>;</w:t>
      </w:r>
      <w:r w:rsidRPr="001F3067">
        <w:rPr>
          <w:color w:val="000000"/>
          <w:sz w:val="26"/>
          <w:szCs w:val="26"/>
        </w:rPr>
        <w:t xml:space="preserve"> 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>при наличии в телефоне АОН, записать определившийся номер, что позволит избежать его случайную утрату</w:t>
      </w:r>
      <w:r>
        <w:rPr>
          <w:color w:val="000000"/>
          <w:sz w:val="26"/>
          <w:szCs w:val="26"/>
        </w:rPr>
        <w:t>;</w:t>
      </w:r>
      <w:r w:rsidRPr="001F3067">
        <w:rPr>
          <w:color w:val="000000"/>
          <w:sz w:val="26"/>
          <w:szCs w:val="26"/>
        </w:rPr>
        <w:t xml:space="preserve"> </w:t>
      </w:r>
    </w:p>
    <w:p w:rsidR="009926D9" w:rsidRPr="00F4464B" w:rsidRDefault="009926D9" w:rsidP="00F4464B">
      <w:pPr>
        <w:numPr>
          <w:ilvl w:val="0"/>
          <w:numId w:val="2"/>
        </w:numPr>
        <w:ind w:left="177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1F3067">
        <w:rPr>
          <w:color w:val="000000"/>
          <w:sz w:val="26"/>
          <w:szCs w:val="26"/>
        </w:rPr>
        <w:t>ри использовании звукозаписывающей аппаратуры сразу после разговора извлечь кассету с записью разговора и принять меры к ее сохранности.</w:t>
      </w:r>
      <w:r w:rsidRPr="002B014D">
        <w:rPr>
          <w:i/>
          <w:color w:val="000000"/>
          <w:sz w:val="28"/>
          <w:szCs w:val="28"/>
        </w:rPr>
        <w:t xml:space="preserve"> </w:t>
      </w:r>
      <w:r w:rsidRPr="00F4464B">
        <w:rPr>
          <w:color w:val="000000"/>
          <w:sz w:val="26"/>
          <w:szCs w:val="26"/>
        </w:rPr>
        <w:t xml:space="preserve">Обязательно установить на ее место другую кассету. </w:t>
      </w:r>
    </w:p>
    <w:p w:rsidR="009926D9" w:rsidRPr="002B014D" w:rsidRDefault="009926D9" w:rsidP="001F3067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11D6F">
        <w:rPr>
          <w:color w:val="000000"/>
          <w:sz w:val="28"/>
          <w:szCs w:val="28"/>
        </w:rPr>
        <w:t>ередать полученную информацию в прав</w:t>
      </w:r>
      <w:r>
        <w:rPr>
          <w:color w:val="000000"/>
          <w:sz w:val="28"/>
          <w:szCs w:val="28"/>
        </w:rPr>
        <w:t xml:space="preserve">оохранительные органы; </w:t>
      </w:r>
    </w:p>
    <w:p w:rsidR="009926D9" w:rsidRDefault="009926D9" w:rsidP="001F30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эвакуировать людей из здания согласно плану эвакуации;</w:t>
      </w:r>
    </w:p>
    <w:p w:rsidR="009926D9" w:rsidRDefault="009926D9" w:rsidP="001F30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беспрепятственную работу оперативно-следственной группы, кинологов и т.д.</w:t>
      </w:r>
    </w:p>
    <w:p w:rsidR="009926D9" w:rsidRDefault="009926D9" w:rsidP="00CE7107">
      <w:pPr>
        <w:pStyle w:val="BodyText"/>
        <w:spacing w:after="0"/>
        <w:ind w:firstLine="709"/>
        <w:jc w:val="center"/>
        <w:rPr>
          <w:sz w:val="28"/>
          <w:szCs w:val="28"/>
        </w:rPr>
      </w:pPr>
    </w:p>
    <w:p w:rsidR="009926D9" w:rsidRDefault="009926D9" w:rsidP="005763F5">
      <w:pPr>
        <w:pStyle w:val="Heading2"/>
        <w:jc w:val="center"/>
        <w:rPr>
          <w:caps/>
        </w:rPr>
      </w:pPr>
      <w:bookmarkStart w:id="1" w:name="_Toc362258797"/>
      <w:r w:rsidRPr="005763F5">
        <w:rPr>
          <w:caps/>
        </w:rPr>
        <w:t xml:space="preserve">Действия при поступлении угрозы </w:t>
      </w:r>
    </w:p>
    <w:p w:rsidR="009926D9" w:rsidRPr="005763F5" w:rsidRDefault="009926D9" w:rsidP="005763F5">
      <w:pPr>
        <w:pStyle w:val="Heading2"/>
        <w:jc w:val="center"/>
        <w:rPr>
          <w:caps/>
        </w:rPr>
      </w:pPr>
      <w:r w:rsidRPr="005763F5">
        <w:rPr>
          <w:caps/>
        </w:rPr>
        <w:t>террористического акта в письменном виде</w:t>
      </w:r>
      <w:bookmarkEnd w:id="1"/>
    </w:p>
    <w:p w:rsidR="009926D9" w:rsidRDefault="009926D9" w:rsidP="00CE7107">
      <w:pPr>
        <w:ind w:firstLine="708"/>
        <w:jc w:val="both"/>
        <w:rPr>
          <w:sz w:val="28"/>
          <w:szCs w:val="28"/>
        </w:rPr>
      </w:pPr>
    </w:p>
    <w:p w:rsidR="009926D9" w:rsidRDefault="009926D9" w:rsidP="00CA6B1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Угрозы в письменной форме могут поступить в университет, как по почтовому каналу, так и в результате обнаружения различного рода анонимных материалов (записки, надписи, информация, записанная на дискете и др.). При этом необходимо чёткое соблюдение персоналом правил обращения с анонимными материалами.</w:t>
      </w:r>
    </w:p>
    <w:p w:rsidR="009926D9" w:rsidRDefault="009926D9" w:rsidP="00CA6B18">
      <w:pPr>
        <w:ind w:left="709" w:firstLine="708"/>
        <w:jc w:val="both"/>
        <w:rPr>
          <w:sz w:val="28"/>
          <w:szCs w:val="28"/>
        </w:rPr>
      </w:pPr>
    </w:p>
    <w:p w:rsidR="009926D9" w:rsidRPr="00CA6B18" w:rsidRDefault="009926D9" w:rsidP="00CA6B18">
      <w:pPr>
        <w:ind w:left="709" w:firstLine="708"/>
        <w:jc w:val="both"/>
        <w:rPr>
          <w:sz w:val="28"/>
          <w:szCs w:val="28"/>
        </w:rPr>
      </w:pPr>
      <w:r w:rsidRPr="00CA6B18">
        <w:rPr>
          <w:b/>
          <w:sz w:val="28"/>
          <w:szCs w:val="28"/>
        </w:rPr>
        <w:t>а) Предупредительные меры: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>
        <w:rPr>
          <w:sz w:val="28"/>
          <w:szCs w:val="28"/>
        </w:rPr>
        <w:t>тщательный просмотр всей поступающей письменной продукции, прослушивание магнитных лент, просмотр дискет и т.п. Цель проверки - не пропустить возможное сообщение об угрозе террористического акта;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необходимо обращать на бандероли, посылки, крупные упаковки, футляры-упаковки и т.п., в том числе и рекламные проспекты.</w:t>
      </w:r>
    </w:p>
    <w:p w:rsidR="009926D9" w:rsidRDefault="009926D9" w:rsidP="00CA6B18">
      <w:pPr>
        <w:ind w:left="2127"/>
        <w:jc w:val="both"/>
        <w:rPr>
          <w:sz w:val="28"/>
          <w:szCs w:val="28"/>
        </w:rPr>
      </w:pPr>
    </w:p>
    <w:p w:rsidR="009926D9" w:rsidRPr="00CA6B18" w:rsidRDefault="009926D9" w:rsidP="00CA6B18">
      <w:pPr>
        <w:ind w:left="709" w:firstLine="708"/>
        <w:jc w:val="both"/>
        <w:rPr>
          <w:b/>
          <w:sz w:val="28"/>
          <w:szCs w:val="28"/>
        </w:rPr>
      </w:pPr>
      <w:r w:rsidRPr="00CA6B18">
        <w:rPr>
          <w:b/>
          <w:sz w:val="28"/>
          <w:szCs w:val="28"/>
        </w:rPr>
        <w:t>б) Действия при получении сообщения об угрозе террористического акта в письменном виде: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>принять меры к сохранности и быстрой передаче письма (записки, дискеты и т.д.) в пр</w:t>
      </w:r>
      <w:r>
        <w:rPr>
          <w:sz w:val="28"/>
          <w:szCs w:val="28"/>
        </w:rPr>
        <w:t>авоохранительные органы;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>по возможности, письмо (записку, дискету и т.д.) положить в чист</w:t>
      </w:r>
      <w:r>
        <w:rPr>
          <w:sz w:val="28"/>
          <w:szCs w:val="28"/>
        </w:rPr>
        <w:t>ый полиэтиленовый пакет;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>постараться не оставлять на документе отпечатки своих пальцев</w:t>
      </w:r>
      <w:r>
        <w:rPr>
          <w:sz w:val="28"/>
          <w:szCs w:val="28"/>
        </w:rPr>
        <w:t>;</w:t>
      </w:r>
      <w:r w:rsidRPr="002B014D">
        <w:rPr>
          <w:sz w:val="28"/>
          <w:szCs w:val="28"/>
        </w:rPr>
        <w:t xml:space="preserve"> 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>если документ в конверте, то его вскрытие производится только с левой или правой стороны путем от</w:t>
      </w:r>
      <w:r>
        <w:rPr>
          <w:sz w:val="28"/>
          <w:szCs w:val="28"/>
        </w:rPr>
        <w:t>резки кромки ножницами;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>сохранить все: сам документ, конверт, упаковку, любые вложения. Н</w:t>
      </w:r>
      <w:r>
        <w:rPr>
          <w:sz w:val="28"/>
          <w:szCs w:val="28"/>
        </w:rPr>
        <w:t>ичего не выбрасывать;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 xml:space="preserve">не позволять знакомиться с содержанием письма </w:t>
      </w:r>
      <w:r>
        <w:rPr>
          <w:sz w:val="28"/>
          <w:szCs w:val="28"/>
        </w:rPr>
        <w:t>(записки) другим лицам;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 xml:space="preserve">запомнить обстоятельства получения или обнаружения </w:t>
      </w:r>
      <w:r>
        <w:rPr>
          <w:sz w:val="28"/>
          <w:szCs w:val="28"/>
        </w:rPr>
        <w:t>письма (записки и т.д.);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>на анонимных материалах не делать надписи, подчеркивать, обводить отдельные места в тексте, писать резолюции и указания. Запрещается их сгибать, м</w:t>
      </w:r>
      <w:r>
        <w:rPr>
          <w:sz w:val="28"/>
          <w:szCs w:val="28"/>
        </w:rPr>
        <w:t>ять, сшивать, склеивать;</w:t>
      </w:r>
    </w:p>
    <w:p w:rsidR="009926D9" w:rsidRPr="002B014D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 xml:space="preserve">анонимные материалы направить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</w:t>
      </w:r>
      <w:r>
        <w:rPr>
          <w:sz w:val="28"/>
          <w:szCs w:val="28"/>
        </w:rPr>
        <w:t>их обнаружением или получением.</w:t>
      </w:r>
    </w:p>
    <w:p w:rsidR="009926D9" w:rsidRDefault="009926D9" w:rsidP="00CE7107">
      <w:pPr>
        <w:pStyle w:val="BodyText"/>
        <w:spacing w:after="0"/>
        <w:ind w:firstLine="709"/>
        <w:jc w:val="center"/>
        <w:rPr>
          <w:sz w:val="28"/>
          <w:szCs w:val="28"/>
        </w:rPr>
      </w:pPr>
    </w:p>
    <w:p w:rsidR="009926D9" w:rsidRDefault="009926D9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bookmarkStart w:id="2" w:name="_Toc362258798"/>
      <w:r>
        <w:br w:type="page"/>
      </w:r>
    </w:p>
    <w:p w:rsidR="009926D9" w:rsidRPr="00F4464B" w:rsidRDefault="009926D9" w:rsidP="00F4464B">
      <w:pPr>
        <w:pStyle w:val="Heading2"/>
        <w:jc w:val="center"/>
        <w:rPr>
          <w:caps/>
        </w:rPr>
      </w:pPr>
      <w:r w:rsidRPr="00F4464B">
        <w:rPr>
          <w:caps/>
        </w:rPr>
        <w:t>Действия при обнаружении взрывчатых веществ (устройств), радиоактивных, химических и иных предметов, представляющих опасность для жизни людей</w:t>
      </w:r>
      <w:bookmarkEnd w:id="2"/>
    </w:p>
    <w:p w:rsidR="009926D9" w:rsidRDefault="009926D9" w:rsidP="00CE7107">
      <w:pPr>
        <w:pStyle w:val="BodyText"/>
        <w:spacing w:after="0"/>
        <w:ind w:firstLine="709"/>
        <w:jc w:val="both"/>
        <w:rPr>
          <w:b/>
          <w:i/>
          <w:sz w:val="28"/>
          <w:szCs w:val="28"/>
        </w:rPr>
      </w:pPr>
    </w:p>
    <w:p w:rsidR="009926D9" w:rsidRPr="001141C9" w:rsidRDefault="009926D9" w:rsidP="0062685E">
      <w:pPr>
        <w:pStyle w:val="BodyText"/>
        <w:spacing w:after="0"/>
        <w:ind w:firstLine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Признаки,  указывающие</w:t>
      </w:r>
      <w:r w:rsidRPr="001141C9">
        <w:rPr>
          <w:b/>
          <w:i/>
          <w:sz w:val="28"/>
          <w:szCs w:val="28"/>
        </w:rPr>
        <w:t xml:space="preserve"> на наличие взрывного устройства:</w:t>
      </w:r>
    </w:p>
    <w:p w:rsidR="009926D9" w:rsidRDefault="009926D9" w:rsidP="00CE7107">
      <w:pPr>
        <w:pStyle w:val="BodyTex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на обнаруженном предмете проводов, веревок, изоляционной ленты;</w:t>
      </w:r>
    </w:p>
    <w:p w:rsidR="009926D9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подозрительные звуки, щелчки, «тиканье» часов, изда</w:t>
      </w:r>
      <w:r>
        <w:rPr>
          <w:sz w:val="28"/>
          <w:szCs w:val="28"/>
        </w:rPr>
        <w:softHyphen/>
        <w:t>ваемые предметом;</w:t>
      </w:r>
    </w:p>
    <w:p w:rsidR="009926D9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предмета исходит характерный запах миндаля или другой необычный запах;</w:t>
      </w:r>
    </w:p>
    <w:p w:rsidR="009926D9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проводов, предметы перемотанные скотчем.</w:t>
      </w:r>
    </w:p>
    <w:p w:rsidR="009926D9" w:rsidRDefault="009926D9" w:rsidP="00CE7107">
      <w:pPr>
        <w:pStyle w:val="BodyText"/>
        <w:spacing w:after="0"/>
        <w:ind w:firstLine="709"/>
        <w:jc w:val="both"/>
        <w:rPr>
          <w:b/>
          <w:sz w:val="20"/>
          <w:szCs w:val="20"/>
        </w:rPr>
      </w:pPr>
    </w:p>
    <w:p w:rsidR="009926D9" w:rsidRPr="001141C9" w:rsidRDefault="009926D9" w:rsidP="0062685E">
      <w:pPr>
        <w:pStyle w:val="BodyText"/>
        <w:spacing w:after="0"/>
        <w:ind w:firstLine="993"/>
        <w:jc w:val="both"/>
        <w:rPr>
          <w:b/>
          <w:i/>
          <w:sz w:val="28"/>
          <w:szCs w:val="28"/>
        </w:rPr>
      </w:pPr>
      <w:r w:rsidRPr="001141C9">
        <w:rPr>
          <w:b/>
          <w:i/>
          <w:sz w:val="28"/>
          <w:szCs w:val="28"/>
        </w:rPr>
        <w:t>Причины, служащие поводом для опасения:</w:t>
      </w:r>
    </w:p>
    <w:p w:rsidR="009926D9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нахождение подозрительных лиц до обнаружения этого предмета;</w:t>
      </w:r>
    </w:p>
    <w:p w:rsidR="009926D9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угрозы лично, по телефону или в почтовых отправлениях.</w:t>
      </w:r>
    </w:p>
    <w:p w:rsidR="009926D9" w:rsidRPr="00FC10EC" w:rsidRDefault="009926D9" w:rsidP="00CE7107">
      <w:pPr>
        <w:pStyle w:val="BodyText"/>
        <w:spacing w:after="0"/>
        <w:ind w:firstLine="709"/>
        <w:jc w:val="center"/>
        <w:rPr>
          <w:sz w:val="10"/>
          <w:szCs w:val="28"/>
        </w:rPr>
      </w:pPr>
    </w:p>
    <w:p w:rsidR="009926D9" w:rsidRDefault="009926D9" w:rsidP="0062685E">
      <w:pPr>
        <w:pStyle w:val="BodyText"/>
        <w:spacing w:after="0"/>
        <w:ind w:left="284" w:firstLine="709"/>
        <w:jc w:val="both"/>
        <w:rPr>
          <w:b/>
          <w:i/>
          <w:sz w:val="28"/>
          <w:szCs w:val="28"/>
        </w:rPr>
      </w:pPr>
    </w:p>
    <w:p w:rsidR="009926D9" w:rsidRPr="00767804" w:rsidRDefault="009926D9" w:rsidP="0062685E">
      <w:pPr>
        <w:pStyle w:val="BodyText"/>
        <w:spacing w:after="0"/>
        <w:ind w:left="284" w:firstLine="709"/>
        <w:jc w:val="both"/>
        <w:rPr>
          <w:b/>
          <w:i/>
          <w:sz w:val="28"/>
          <w:szCs w:val="28"/>
        </w:rPr>
      </w:pPr>
      <w:r w:rsidRPr="00767804">
        <w:rPr>
          <w:b/>
          <w:i/>
          <w:sz w:val="28"/>
          <w:szCs w:val="28"/>
        </w:rPr>
        <w:t>Действия при обнаружении взрывного устройства или подозрительного предмета</w:t>
      </w:r>
    </w:p>
    <w:p w:rsidR="009926D9" w:rsidRDefault="009926D9" w:rsidP="0062685E">
      <w:pPr>
        <w:shd w:val="clear" w:color="auto" w:fill="FFFFFF"/>
        <w:tabs>
          <w:tab w:val="left" w:pos="1565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 телефонов, вблизи данного предмета.</w:t>
      </w:r>
    </w:p>
    <w:p w:rsidR="009926D9" w:rsidRDefault="009926D9" w:rsidP="0062685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Зафиксировать время и место обнаружения.</w:t>
      </w:r>
    </w:p>
    <w:p w:rsidR="009926D9" w:rsidRDefault="009926D9" w:rsidP="0062685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Быть готовым описать внешний вид предмета, похожего на взрывное устройство. Предмет может иметь любой вид: сумка, свёрток, пакет и т.п., 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на нем могут находиться провода, веревки, изолента, скотч и т.д.</w:t>
      </w:r>
    </w:p>
    <w:p w:rsidR="009926D9" w:rsidRPr="0062685E" w:rsidRDefault="009926D9" w:rsidP="00280476">
      <w:pPr>
        <w:ind w:left="284" w:firstLine="709"/>
        <w:jc w:val="both"/>
        <w:rPr>
          <w:sz w:val="28"/>
          <w:szCs w:val="28"/>
        </w:rPr>
      </w:pPr>
      <w:r w:rsidRPr="0062685E">
        <w:rPr>
          <w:sz w:val="28"/>
          <w:szCs w:val="28"/>
        </w:rPr>
        <w:t xml:space="preserve">Немедленно доложить по телефону в дежурную часть </w:t>
      </w:r>
      <w:r>
        <w:rPr>
          <w:sz w:val="28"/>
          <w:szCs w:val="28"/>
        </w:rPr>
        <w:t>ОМ</w:t>
      </w:r>
      <w:r w:rsidRPr="0062685E">
        <w:rPr>
          <w:sz w:val="28"/>
          <w:szCs w:val="28"/>
        </w:rPr>
        <w:t xml:space="preserve">ВД по </w:t>
      </w:r>
      <w:r>
        <w:rPr>
          <w:sz w:val="28"/>
          <w:szCs w:val="28"/>
        </w:rPr>
        <w:t xml:space="preserve">Жирновскому району 5-23-02, 02, 102, </w:t>
      </w:r>
      <w:r w:rsidRPr="00280476">
        <w:rPr>
          <w:sz w:val="28"/>
          <w:szCs w:val="28"/>
        </w:rPr>
        <w:t>ЕДДС  5-39-41</w:t>
      </w:r>
      <w:r w:rsidRPr="0062685E">
        <w:rPr>
          <w:sz w:val="28"/>
          <w:szCs w:val="28"/>
        </w:rPr>
        <w:t xml:space="preserve"> и руководству </w:t>
      </w:r>
      <w:r>
        <w:rPr>
          <w:sz w:val="28"/>
          <w:szCs w:val="28"/>
        </w:rPr>
        <w:t>организации.</w:t>
      </w:r>
    </w:p>
    <w:p w:rsidR="009926D9" w:rsidRPr="0062685E" w:rsidRDefault="009926D9" w:rsidP="0062685E">
      <w:pPr>
        <w:ind w:left="284" w:firstLine="709"/>
        <w:jc w:val="both"/>
        <w:rPr>
          <w:sz w:val="28"/>
          <w:szCs w:val="28"/>
        </w:rPr>
      </w:pPr>
      <w:r w:rsidRPr="0062685E">
        <w:rPr>
          <w:sz w:val="28"/>
          <w:szCs w:val="28"/>
        </w:rPr>
        <w:t>Организовать эвакуацию в безопасную зону</w:t>
      </w:r>
      <w:r>
        <w:rPr>
          <w:sz w:val="28"/>
          <w:szCs w:val="28"/>
        </w:rPr>
        <w:t>.</w:t>
      </w:r>
    </w:p>
    <w:p w:rsidR="009926D9" w:rsidRPr="0062685E" w:rsidRDefault="009926D9" w:rsidP="0062685E">
      <w:pPr>
        <w:ind w:left="284" w:firstLine="709"/>
        <w:jc w:val="both"/>
        <w:rPr>
          <w:sz w:val="28"/>
          <w:szCs w:val="28"/>
        </w:rPr>
      </w:pPr>
      <w:r w:rsidRPr="0062685E">
        <w:rPr>
          <w:sz w:val="28"/>
          <w:szCs w:val="28"/>
        </w:rPr>
        <w:t>Принять меры к оцеплению опасной зоны и запрещению прохода людей (рекомендуемые расстояния для оцепления приведены в Таблице 1)</w:t>
      </w:r>
      <w:r>
        <w:rPr>
          <w:sz w:val="28"/>
          <w:szCs w:val="28"/>
        </w:rPr>
        <w:t>.</w:t>
      </w:r>
    </w:p>
    <w:p w:rsidR="009926D9" w:rsidRDefault="009926D9" w:rsidP="0062685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охране подозрительного предмета нужно находиться, по возможности, в защищенной зоне (угол здания, колонна, толстое дерево, автомашина и т.д.) и вести наблюдение.</w:t>
      </w:r>
    </w:p>
    <w:p w:rsidR="009926D9" w:rsidRDefault="009926D9" w:rsidP="0062685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9926D9" w:rsidRDefault="009926D9" w:rsidP="0062685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Далее действовать по указанию представителей правоохранительных органов.</w:t>
      </w:r>
    </w:p>
    <w:p w:rsidR="009926D9" w:rsidRPr="0062685E" w:rsidRDefault="009926D9" w:rsidP="0062685E">
      <w:pPr>
        <w:ind w:left="284" w:firstLine="709"/>
        <w:jc w:val="both"/>
        <w:rPr>
          <w:sz w:val="28"/>
          <w:szCs w:val="28"/>
        </w:rPr>
      </w:pPr>
      <w:r w:rsidRPr="0062685E">
        <w:rPr>
          <w:sz w:val="28"/>
          <w:szCs w:val="28"/>
        </w:rPr>
        <w:t>Обеспечить присутствие лиц, обнаруживших находку.</w:t>
      </w:r>
    </w:p>
    <w:p w:rsidR="009926D9" w:rsidRPr="0062685E" w:rsidRDefault="009926D9" w:rsidP="0062685E">
      <w:pPr>
        <w:ind w:left="284" w:firstLine="709"/>
        <w:jc w:val="both"/>
        <w:rPr>
          <w:sz w:val="28"/>
          <w:szCs w:val="28"/>
        </w:rPr>
      </w:pPr>
      <w:r w:rsidRPr="0062685E">
        <w:rPr>
          <w:sz w:val="28"/>
          <w:szCs w:val="28"/>
        </w:rPr>
        <w:t>Кроме того, необходимо:</w:t>
      </w:r>
    </w:p>
    <w:p w:rsidR="009926D9" w:rsidRPr="0062685E" w:rsidRDefault="009926D9" w:rsidP="0062685E">
      <w:pPr>
        <w:ind w:left="284" w:firstLine="709"/>
        <w:jc w:val="both"/>
        <w:rPr>
          <w:sz w:val="28"/>
          <w:szCs w:val="28"/>
        </w:rPr>
      </w:pPr>
      <w:r w:rsidRPr="0062685E">
        <w:rPr>
          <w:sz w:val="28"/>
          <w:szCs w:val="28"/>
        </w:rPr>
        <w:t>Обеспечить беспрепятственный проезд к месту обнаружения подозрительного предмета автомашинам правоохранительных органов, бригады скорой помощи, противопожарной службы, а также сотрудников МЧС РФ, служб эксплуатации;</w:t>
      </w:r>
    </w:p>
    <w:p w:rsidR="009926D9" w:rsidRDefault="009926D9" w:rsidP="0062685E">
      <w:pPr>
        <w:ind w:left="284" w:firstLine="709"/>
        <w:jc w:val="both"/>
        <w:rPr>
          <w:spacing w:val="3"/>
          <w:sz w:val="28"/>
          <w:szCs w:val="28"/>
        </w:rPr>
      </w:pPr>
      <w:r w:rsidRPr="0062685E">
        <w:rPr>
          <w:sz w:val="28"/>
          <w:szCs w:val="28"/>
        </w:rPr>
        <w:t>Установить лиц, обнаруживших находку записать их данные для снятия в</w:t>
      </w:r>
      <w:r>
        <w:rPr>
          <w:spacing w:val="3"/>
          <w:sz w:val="28"/>
          <w:szCs w:val="28"/>
        </w:rPr>
        <w:t xml:space="preserve"> дальнейшем свидетельских показаний и по возможности удерживать их до прибытия оперативно-следственной группы.</w:t>
      </w:r>
    </w:p>
    <w:p w:rsidR="009926D9" w:rsidRPr="0062685E" w:rsidRDefault="009926D9" w:rsidP="0062685E">
      <w:pPr>
        <w:ind w:left="284" w:firstLine="709"/>
        <w:jc w:val="both"/>
        <w:rPr>
          <w:spacing w:val="3"/>
          <w:sz w:val="28"/>
          <w:szCs w:val="28"/>
        </w:rPr>
      </w:pPr>
      <w:r w:rsidRPr="0062685E">
        <w:rPr>
          <w:spacing w:val="3"/>
          <w:sz w:val="28"/>
          <w:szCs w:val="28"/>
        </w:rPr>
        <w:t>Не предпринимать самостоятельных действий с взрывчатым устройством или подозрительным предметом: не приближаться к находке, не трогать ее, не вскрывать и не перемещать, зафиксировать время ее обнаружения.</w:t>
      </w:r>
    </w:p>
    <w:p w:rsidR="009926D9" w:rsidRPr="0062685E" w:rsidRDefault="009926D9" w:rsidP="0062685E">
      <w:pPr>
        <w:ind w:left="284" w:firstLine="709"/>
        <w:jc w:val="both"/>
        <w:rPr>
          <w:spacing w:val="3"/>
          <w:sz w:val="28"/>
          <w:szCs w:val="28"/>
        </w:rPr>
      </w:pPr>
      <w:r w:rsidRPr="0062685E">
        <w:rPr>
          <w:spacing w:val="3"/>
          <w:sz w:val="28"/>
          <w:szCs w:val="28"/>
        </w:rPr>
        <w:t xml:space="preserve">Категорически запрещается подходить к взрывным устройствам и подозрительным предметам (должностным лицам организовать их оцепление) ближе расстояния, указанного в таблице 1. </w:t>
      </w:r>
    </w:p>
    <w:p w:rsidR="009926D9" w:rsidRDefault="009926D9" w:rsidP="00CE7107">
      <w:pPr>
        <w:jc w:val="both"/>
        <w:rPr>
          <w:color w:val="000000"/>
          <w:sz w:val="10"/>
          <w:szCs w:val="28"/>
          <w:u w:val="single"/>
        </w:rPr>
      </w:pPr>
    </w:p>
    <w:p w:rsidR="009926D9" w:rsidRPr="0062685E" w:rsidRDefault="009926D9" w:rsidP="0062685E">
      <w:pPr>
        <w:ind w:left="2694" w:hanging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Таблица </w:t>
      </w:r>
      <w:r w:rsidRPr="00A11D6F">
        <w:rPr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</w:rPr>
        <w:t xml:space="preserve">. </w:t>
      </w:r>
      <w:r w:rsidRPr="00A11D6F">
        <w:rPr>
          <w:b/>
          <w:bCs/>
          <w:color w:val="000000"/>
          <w:sz w:val="28"/>
          <w:szCs w:val="28"/>
        </w:rPr>
        <w:t>Рекомендуемые расстояния удаления и оцепления при обнаружении взрывного устройства или предмета похожего на взрывное устройство</w:t>
      </w:r>
    </w:p>
    <w:p w:rsidR="009926D9" w:rsidRPr="00A11D6F" w:rsidRDefault="009926D9" w:rsidP="00CE7107">
      <w:pPr>
        <w:jc w:val="both"/>
        <w:rPr>
          <w:color w:val="000000"/>
          <w:sz w:val="28"/>
          <w:szCs w:val="28"/>
        </w:rPr>
      </w:pPr>
    </w:p>
    <w:tbl>
      <w:tblPr>
        <w:tblW w:w="10631" w:type="dxa"/>
        <w:tblCellSpacing w:w="7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28"/>
        <w:gridCol w:w="6179"/>
        <w:gridCol w:w="3724"/>
      </w:tblGrid>
      <w:tr w:rsidR="009926D9" w:rsidRPr="0062685E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62685E" w:rsidRDefault="009926D9" w:rsidP="00F176C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685E">
              <w:rPr>
                <w:b/>
                <w:color w:val="000000"/>
                <w:sz w:val="28"/>
                <w:szCs w:val="28"/>
              </w:rPr>
              <w:t>№ п.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2685E">
              <w:rPr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62685E" w:rsidRDefault="009926D9" w:rsidP="00F176C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685E">
              <w:rPr>
                <w:b/>
                <w:color w:val="000000"/>
                <w:sz w:val="28"/>
                <w:szCs w:val="28"/>
              </w:rPr>
              <w:t>  ВУ или подозрительные предметы 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62685E" w:rsidRDefault="009926D9" w:rsidP="00F176C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685E">
              <w:rPr>
                <w:b/>
                <w:color w:val="000000"/>
                <w:sz w:val="28"/>
                <w:szCs w:val="28"/>
              </w:rPr>
              <w:t>  Расстояние</w:t>
            </w:r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Граната РГД-5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11D6F">
                <w:rPr>
                  <w:color w:val="000000"/>
                  <w:sz w:val="28"/>
                  <w:szCs w:val="28"/>
                </w:rPr>
                <w:t>50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Граната Ф-1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11D6F">
                <w:rPr>
                  <w:color w:val="000000"/>
                  <w:sz w:val="28"/>
                  <w:szCs w:val="28"/>
                </w:rPr>
                <w:t>200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Тротиловая шашка массой 200 гр.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A11D6F">
                <w:rPr>
                  <w:color w:val="000000"/>
                  <w:sz w:val="28"/>
                  <w:szCs w:val="28"/>
                </w:rPr>
                <w:t>45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Тротиловая шашка массой 400 гр.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A11D6F">
                <w:rPr>
                  <w:color w:val="000000"/>
                  <w:sz w:val="28"/>
                  <w:szCs w:val="28"/>
                </w:rPr>
                <w:t>55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Пивная банка 0,33 литра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A11D6F">
                <w:rPr>
                  <w:color w:val="000000"/>
                  <w:sz w:val="28"/>
                  <w:szCs w:val="28"/>
                </w:rPr>
                <w:t>60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Чемодан (кейс)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"/>
              </w:smartTagPr>
              <w:r w:rsidRPr="00A11D6F">
                <w:rPr>
                  <w:color w:val="000000"/>
                  <w:sz w:val="28"/>
                  <w:szCs w:val="28"/>
                </w:rPr>
                <w:t>230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Дорожный чемодан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A11D6F">
                <w:rPr>
                  <w:color w:val="000000"/>
                  <w:sz w:val="28"/>
                  <w:szCs w:val="28"/>
                </w:rPr>
                <w:t>350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Автомобиль типа “Жигули”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"/>
              </w:smartTagPr>
              <w:r w:rsidRPr="00A11D6F">
                <w:rPr>
                  <w:color w:val="000000"/>
                  <w:sz w:val="28"/>
                  <w:szCs w:val="28"/>
                </w:rPr>
                <w:t>460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Автомобиль типа "Волга"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580 м</w:t>
            </w:r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11D6F">
              <w:rPr>
                <w:color w:val="000000"/>
                <w:sz w:val="28"/>
                <w:szCs w:val="28"/>
              </w:rPr>
              <w:t xml:space="preserve"> м</w:t>
            </w:r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1240 м</w:t>
            </w:r>
          </w:p>
        </w:tc>
      </w:tr>
    </w:tbl>
    <w:p w:rsidR="009926D9" w:rsidRPr="0091708E" w:rsidRDefault="009926D9" w:rsidP="00CE7107">
      <w:pPr>
        <w:shd w:val="clear" w:color="auto" w:fill="FFFFFF"/>
        <w:tabs>
          <w:tab w:val="left" w:pos="1032"/>
        </w:tabs>
        <w:ind w:firstLine="709"/>
        <w:jc w:val="both"/>
        <w:rPr>
          <w:b/>
          <w:color w:val="000000"/>
          <w:spacing w:val="4"/>
        </w:rPr>
      </w:pPr>
    </w:p>
    <w:p w:rsidR="009926D9" w:rsidRDefault="009926D9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bookmarkStart w:id="3" w:name="_Toc362258799"/>
      <w:r>
        <w:br w:type="page"/>
      </w:r>
    </w:p>
    <w:p w:rsidR="009926D9" w:rsidRPr="0062685E" w:rsidRDefault="009926D9" w:rsidP="0062685E">
      <w:pPr>
        <w:pStyle w:val="Heading2"/>
        <w:ind w:left="0"/>
        <w:jc w:val="center"/>
        <w:rPr>
          <w:caps/>
        </w:rPr>
      </w:pPr>
      <w:r w:rsidRPr="0062685E">
        <w:rPr>
          <w:caps/>
        </w:rPr>
        <w:t>Действия в случае совершения террористического акта</w:t>
      </w:r>
      <w:bookmarkEnd w:id="3"/>
    </w:p>
    <w:p w:rsidR="009926D9" w:rsidRDefault="009926D9" w:rsidP="0062685E">
      <w:pPr>
        <w:pStyle w:val="BodyText"/>
        <w:spacing w:after="0"/>
        <w:ind w:firstLine="993"/>
        <w:jc w:val="both"/>
        <w:rPr>
          <w:b/>
          <w:i/>
          <w:sz w:val="28"/>
          <w:szCs w:val="28"/>
        </w:rPr>
      </w:pPr>
    </w:p>
    <w:p w:rsidR="009926D9" w:rsidRPr="00B16225" w:rsidRDefault="009926D9" w:rsidP="0062685E">
      <w:pPr>
        <w:pStyle w:val="BodyText"/>
        <w:spacing w:after="0"/>
        <w:ind w:firstLine="993"/>
        <w:jc w:val="both"/>
        <w:rPr>
          <w:b/>
          <w:i/>
          <w:color w:val="000000"/>
          <w:sz w:val="28"/>
          <w:szCs w:val="28"/>
        </w:rPr>
      </w:pPr>
      <w:r w:rsidRPr="0062685E">
        <w:rPr>
          <w:b/>
          <w:i/>
          <w:sz w:val="28"/>
          <w:szCs w:val="28"/>
        </w:rPr>
        <w:t>Прогнозируемые</w:t>
      </w:r>
      <w:r w:rsidRPr="00B16225">
        <w:rPr>
          <w:b/>
          <w:i/>
          <w:color w:val="000000"/>
          <w:sz w:val="28"/>
          <w:szCs w:val="28"/>
        </w:rPr>
        <w:t xml:space="preserve"> террористические угрозы:</w:t>
      </w:r>
    </w:p>
    <w:p w:rsidR="009926D9" w:rsidRPr="001934B7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>захват зданий, сооружений и отдельных помещений;</w:t>
      </w:r>
    </w:p>
    <w:p w:rsidR="009926D9" w:rsidRPr="001934B7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>захват заложников;</w:t>
      </w:r>
    </w:p>
    <w:p w:rsidR="009926D9" w:rsidRPr="001934B7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>организация и проведение взрывов и  поджогов;</w:t>
      </w:r>
    </w:p>
    <w:p w:rsidR="009926D9" w:rsidRPr="001934B7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>применение химических, радиоактивных и психотропных веществ;</w:t>
      </w:r>
    </w:p>
    <w:p w:rsidR="009926D9" w:rsidRPr="001934B7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>порча и уничтожение материальных средств и имущества;</w:t>
      </w:r>
    </w:p>
    <w:p w:rsidR="009926D9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 xml:space="preserve">вывод из строя систем жизнеобеспечения. </w:t>
      </w:r>
    </w:p>
    <w:p w:rsidR="009926D9" w:rsidRPr="001934B7" w:rsidRDefault="009926D9" w:rsidP="00CE7107">
      <w:pPr>
        <w:ind w:left="1429"/>
        <w:jc w:val="both"/>
        <w:rPr>
          <w:sz w:val="28"/>
          <w:szCs w:val="28"/>
        </w:rPr>
      </w:pPr>
    </w:p>
    <w:p w:rsidR="009926D9" w:rsidRDefault="009926D9" w:rsidP="00197600">
      <w:pPr>
        <w:pStyle w:val="BodyText"/>
        <w:spacing w:after="0"/>
        <w:ind w:firstLine="993"/>
        <w:jc w:val="both"/>
        <w:rPr>
          <w:b/>
          <w:i/>
          <w:color w:val="000000"/>
          <w:sz w:val="28"/>
          <w:szCs w:val="28"/>
        </w:rPr>
      </w:pPr>
      <w:r w:rsidRPr="00197600">
        <w:rPr>
          <w:b/>
          <w:i/>
          <w:sz w:val="28"/>
          <w:szCs w:val="28"/>
        </w:rPr>
        <w:t>Действия</w:t>
      </w:r>
      <w:r w:rsidRPr="007427D7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должностного лица (</w:t>
      </w:r>
      <w:r w:rsidRPr="007427D7">
        <w:rPr>
          <w:b/>
          <w:i/>
          <w:color w:val="000000"/>
          <w:sz w:val="28"/>
          <w:szCs w:val="28"/>
        </w:rPr>
        <w:t>руководителя</w:t>
      </w:r>
      <w:r>
        <w:rPr>
          <w:b/>
          <w:i/>
          <w:color w:val="000000"/>
          <w:sz w:val="28"/>
          <w:szCs w:val="28"/>
        </w:rPr>
        <w:t xml:space="preserve"> структурного подразделения, руководителя</w:t>
      </w:r>
      <w:bookmarkStart w:id="4" w:name="_GoBack"/>
      <w:bookmarkEnd w:id="4"/>
      <w:r>
        <w:rPr>
          <w:b/>
          <w:i/>
          <w:color w:val="000000"/>
          <w:sz w:val="28"/>
          <w:szCs w:val="28"/>
        </w:rPr>
        <w:t>)</w:t>
      </w:r>
      <w:r w:rsidRPr="007427D7">
        <w:rPr>
          <w:b/>
          <w:i/>
          <w:color w:val="000000"/>
          <w:sz w:val="28"/>
          <w:szCs w:val="28"/>
        </w:rPr>
        <w:t>:</w:t>
      </w:r>
    </w:p>
    <w:p w:rsidR="009926D9" w:rsidRPr="001934B7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>уточнить время, место проведения террористического акта и его последствия;</w:t>
      </w:r>
    </w:p>
    <w:p w:rsidR="009926D9" w:rsidRPr="001934B7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 xml:space="preserve">доложить о случившемся </w:t>
      </w:r>
      <w:r>
        <w:rPr>
          <w:sz w:val="28"/>
          <w:szCs w:val="28"/>
        </w:rPr>
        <w:t>директору, дежурному смены Службы правопорядка</w:t>
      </w:r>
      <w:r w:rsidRPr="001934B7">
        <w:rPr>
          <w:sz w:val="28"/>
          <w:szCs w:val="28"/>
        </w:rPr>
        <w:t>;</w:t>
      </w:r>
    </w:p>
    <w:p w:rsidR="009926D9" w:rsidRPr="0007411E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>информировать органы МВД, ФСБ,</w:t>
      </w:r>
      <w:r>
        <w:rPr>
          <w:sz w:val="28"/>
          <w:szCs w:val="28"/>
        </w:rPr>
        <w:t xml:space="preserve"> МЧС и в зависимости от поражающих факторов ЕДДС Жирновского района;</w:t>
      </w:r>
    </w:p>
    <w:p w:rsidR="009926D9" w:rsidRPr="001934B7" w:rsidRDefault="009926D9" w:rsidP="00CE7107">
      <w:pPr>
        <w:widowControl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1934B7">
        <w:rPr>
          <w:sz w:val="28"/>
          <w:szCs w:val="28"/>
        </w:rPr>
        <w:t>принять меры к эвакуации сотрудников и обучающихся с объекта;</w:t>
      </w:r>
    </w:p>
    <w:p w:rsidR="009926D9" w:rsidRPr="001934B7" w:rsidRDefault="009926D9" w:rsidP="00CE7107">
      <w:pPr>
        <w:widowControl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1934B7">
        <w:rPr>
          <w:sz w:val="28"/>
          <w:szCs w:val="28"/>
        </w:rPr>
        <w:t>принять меры к оказанию медицинской помощи пострадавшим;</w:t>
      </w:r>
    </w:p>
    <w:p w:rsidR="009926D9" w:rsidRPr="001934B7" w:rsidRDefault="009926D9" w:rsidP="00CE7107">
      <w:pPr>
        <w:widowControl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1934B7">
        <w:rPr>
          <w:sz w:val="28"/>
          <w:szCs w:val="28"/>
        </w:rPr>
        <w:t>исключить доступ к объекту;</w:t>
      </w:r>
    </w:p>
    <w:p w:rsidR="009926D9" w:rsidRPr="001934B7" w:rsidRDefault="009926D9" w:rsidP="00CE7107">
      <w:pPr>
        <w:widowControl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1934B7">
        <w:rPr>
          <w:sz w:val="28"/>
          <w:szCs w:val="28"/>
        </w:rPr>
        <w:t>провести оповещение и сбор сотрудников, довести сложившуюся обстановку и поставить задачи по минимизации и ликвидации последствий террористического акта;</w:t>
      </w:r>
    </w:p>
    <w:p w:rsidR="009926D9" w:rsidRPr="001934B7" w:rsidRDefault="009926D9" w:rsidP="00CE7107">
      <w:pPr>
        <w:widowControl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1934B7">
        <w:rPr>
          <w:sz w:val="28"/>
          <w:szCs w:val="28"/>
        </w:rPr>
        <w:t>встретить представителей оперативной группы и оперативного штаба, довести сложившуюся обстановку;</w:t>
      </w:r>
    </w:p>
    <w:p w:rsidR="009926D9" w:rsidRDefault="009926D9" w:rsidP="00CE7107">
      <w:pPr>
        <w:widowControl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1934B7">
        <w:rPr>
          <w:sz w:val="28"/>
          <w:szCs w:val="28"/>
        </w:rPr>
        <w:t>организовать контроль за выполнением мероприятий</w:t>
      </w:r>
      <w:r>
        <w:rPr>
          <w:sz w:val="28"/>
          <w:szCs w:val="28"/>
        </w:rPr>
        <w:t>;</w:t>
      </w:r>
    </w:p>
    <w:p w:rsidR="009926D9" w:rsidRPr="001934B7" w:rsidRDefault="009926D9" w:rsidP="00CE7107">
      <w:pPr>
        <w:widowControl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ввести в действие план ликвидации чрезвычайной ситуации</w:t>
      </w:r>
      <w:r w:rsidRPr="001934B7">
        <w:rPr>
          <w:sz w:val="28"/>
          <w:szCs w:val="28"/>
        </w:rPr>
        <w:t>.</w:t>
      </w:r>
    </w:p>
    <w:p w:rsidR="009926D9" w:rsidRDefault="009926D9"/>
    <w:p w:rsidR="009926D9" w:rsidRDefault="009926D9"/>
    <w:p w:rsidR="009926D9" w:rsidRDefault="009926D9"/>
    <w:sectPr w:rsidR="009926D9" w:rsidSect="001F3067">
      <w:pgSz w:w="11906" w:h="16838"/>
      <w:pgMar w:top="567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707D"/>
    <w:multiLevelType w:val="hybridMultilevel"/>
    <w:tmpl w:val="838AD22C"/>
    <w:lvl w:ilvl="0" w:tplc="EE26A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CA3295"/>
    <w:multiLevelType w:val="hybridMultilevel"/>
    <w:tmpl w:val="8150839E"/>
    <w:lvl w:ilvl="0" w:tplc="CECE7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E12DD3"/>
    <w:multiLevelType w:val="hybridMultilevel"/>
    <w:tmpl w:val="52B45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D0CE6"/>
    <w:multiLevelType w:val="hybridMultilevel"/>
    <w:tmpl w:val="C9848248"/>
    <w:lvl w:ilvl="0" w:tplc="CECE7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107"/>
    <w:rsid w:val="00000135"/>
    <w:rsid w:val="000003B6"/>
    <w:rsid w:val="00001237"/>
    <w:rsid w:val="000012AE"/>
    <w:rsid w:val="000012FA"/>
    <w:rsid w:val="00001470"/>
    <w:rsid w:val="000021EA"/>
    <w:rsid w:val="0000319B"/>
    <w:rsid w:val="00004E68"/>
    <w:rsid w:val="000050D0"/>
    <w:rsid w:val="0000622C"/>
    <w:rsid w:val="00006DDE"/>
    <w:rsid w:val="00007081"/>
    <w:rsid w:val="00007631"/>
    <w:rsid w:val="00007FB6"/>
    <w:rsid w:val="000106F1"/>
    <w:rsid w:val="000108D0"/>
    <w:rsid w:val="00010D4E"/>
    <w:rsid w:val="00010D6C"/>
    <w:rsid w:val="0001207E"/>
    <w:rsid w:val="00012767"/>
    <w:rsid w:val="00012E6A"/>
    <w:rsid w:val="00015FFE"/>
    <w:rsid w:val="0001682B"/>
    <w:rsid w:val="000169FE"/>
    <w:rsid w:val="000173CE"/>
    <w:rsid w:val="00020544"/>
    <w:rsid w:val="0002081B"/>
    <w:rsid w:val="000209C9"/>
    <w:rsid w:val="00020EE2"/>
    <w:rsid w:val="000228D7"/>
    <w:rsid w:val="0002310E"/>
    <w:rsid w:val="00023550"/>
    <w:rsid w:val="00023704"/>
    <w:rsid w:val="00023E87"/>
    <w:rsid w:val="00024705"/>
    <w:rsid w:val="00024A16"/>
    <w:rsid w:val="00024BDA"/>
    <w:rsid w:val="000258BC"/>
    <w:rsid w:val="00025DCD"/>
    <w:rsid w:val="00026643"/>
    <w:rsid w:val="0002670A"/>
    <w:rsid w:val="000267DF"/>
    <w:rsid w:val="00027864"/>
    <w:rsid w:val="000278F2"/>
    <w:rsid w:val="00027F3B"/>
    <w:rsid w:val="0003050B"/>
    <w:rsid w:val="00030957"/>
    <w:rsid w:val="00030C11"/>
    <w:rsid w:val="00030F68"/>
    <w:rsid w:val="00031C17"/>
    <w:rsid w:val="00032509"/>
    <w:rsid w:val="00032742"/>
    <w:rsid w:val="000328AF"/>
    <w:rsid w:val="00033392"/>
    <w:rsid w:val="000334CD"/>
    <w:rsid w:val="0003413E"/>
    <w:rsid w:val="000347C2"/>
    <w:rsid w:val="00034ADE"/>
    <w:rsid w:val="00034C63"/>
    <w:rsid w:val="000360AF"/>
    <w:rsid w:val="0003700D"/>
    <w:rsid w:val="0003700E"/>
    <w:rsid w:val="0003757D"/>
    <w:rsid w:val="00037D04"/>
    <w:rsid w:val="00041779"/>
    <w:rsid w:val="0004200D"/>
    <w:rsid w:val="00042190"/>
    <w:rsid w:val="00042C34"/>
    <w:rsid w:val="00043208"/>
    <w:rsid w:val="000436A4"/>
    <w:rsid w:val="0004379C"/>
    <w:rsid w:val="00044029"/>
    <w:rsid w:val="0004459A"/>
    <w:rsid w:val="000445EF"/>
    <w:rsid w:val="00044822"/>
    <w:rsid w:val="00044BB6"/>
    <w:rsid w:val="00044C91"/>
    <w:rsid w:val="00044E0B"/>
    <w:rsid w:val="000457A1"/>
    <w:rsid w:val="0004586C"/>
    <w:rsid w:val="0004656F"/>
    <w:rsid w:val="00046748"/>
    <w:rsid w:val="00046898"/>
    <w:rsid w:val="000503B3"/>
    <w:rsid w:val="00050A8A"/>
    <w:rsid w:val="00050FE5"/>
    <w:rsid w:val="00051475"/>
    <w:rsid w:val="00051FD3"/>
    <w:rsid w:val="00052586"/>
    <w:rsid w:val="00052C5F"/>
    <w:rsid w:val="00052CB2"/>
    <w:rsid w:val="00053293"/>
    <w:rsid w:val="000537DE"/>
    <w:rsid w:val="0005385D"/>
    <w:rsid w:val="00053E16"/>
    <w:rsid w:val="00055D3E"/>
    <w:rsid w:val="00057597"/>
    <w:rsid w:val="000575CB"/>
    <w:rsid w:val="00057BCC"/>
    <w:rsid w:val="00057E02"/>
    <w:rsid w:val="00057FD6"/>
    <w:rsid w:val="0006078A"/>
    <w:rsid w:val="000610D8"/>
    <w:rsid w:val="00061114"/>
    <w:rsid w:val="000616A4"/>
    <w:rsid w:val="00061803"/>
    <w:rsid w:val="0006192A"/>
    <w:rsid w:val="00061BB9"/>
    <w:rsid w:val="00062531"/>
    <w:rsid w:val="00062FCD"/>
    <w:rsid w:val="00063695"/>
    <w:rsid w:val="00063749"/>
    <w:rsid w:val="000641EA"/>
    <w:rsid w:val="0006442C"/>
    <w:rsid w:val="00064833"/>
    <w:rsid w:val="00064E7F"/>
    <w:rsid w:val="000662F3"/>
    <w:rsid w:val="00066D9C"/>
    <w:rsid w:val="00070E03"/>
    <w:rsid w:val="00071895"/>
    <w:rsid w:val="00071B78"/>
    <w:rsid w:val="00071E9D"/>
    <w:rsid w:val="0007226D"/>
    <w:rsid w:val="00072CF5"/>
    <w:rsid w:val="00072E89"/>
    <w:rsid w:val="000738D0"/>
    <w:rsid w:val="00074039"/>
    <w:rsid w:val="00074085"/>
    <w:rsid w:val="0007411E"/>
    <w:rsid w:val="00074D63"/>
    <w:rsid w:val="0007522E"/>
    <w:rsid w:val="0007651B"/>
    <w:rsid w:val="00076EC8"/>
    <w:rsid w:val="00080968"/>
    <w:rsid w:val="000809A1"/>
    <w:rsid w:val="00081197"/>
    <w:rsid w:val="00081868"/>
    <w:rsid w:val="0008192A"/>
    <w:rsid w:val="00081D2D"/>
    <w:rsid w:val="000831DB"/>
    <w:rsid w:val="00084069"/>
    <w:rsid w:val="00084543"/>
    <w:rsid w:val="0008454E"/>
    <w:rsid w:val="00084BCB"/>
    <w:rsid w:val="00084D01"/>
    <w:rsid w:val="000859A0"/>
    <w:rsid w:val="00085C64"/>
    <w:rsid w:val="00085DC8"/>
    <w:rsid w:val="000868E7"/>
    <w:rsid w:val="00086E87"/>
    <w:rsid w:val="0009139E"/>
    <w:rsid w:val="0009151E"/>
    <w:rsid w:val="0009178F"/>
    <w:rsid w:val="000918D4"/>
    <w:rsid w:val="00091B67"/>
    <w:rsid w:val="000924BB"/>
    <w:rsid w:val="00094976"/>
    <w:rsid w:val="00094BDA"/>
    <w:rsid w:val="00095203"/>
    <w:rsid w:val="0009555E"/>
    <w:rsid w:val="000955BF"/>
    <w:rsid w:val="0009590A"/>
    <w:rsid w:val="00096129"/>
    <w:rsid w:val="00096900"/>
    <w:rsid w:val="00096AA9"/>
    <w:rsid w:val="00097799"/>
    <w:rsid w:val="00097F24"/>
    <w:rsid w:val="000A25AF"/>
    <w:rsid w:val="000A2C28"/>
    <w:rsid w:val="000A3298"/>
    <w:rsid w:val="000A3DDF"/>
    <w:rsid w:val="000A4C0D"/>
    <w:rsid w:val="000A5F66"/>
    <w:rsid w:val="000A631D"/>
    <w:rsid w:val="000A63F6"/>
    <w:rsid w:val="000A68EE"/>
    <w:rsid w:val="000A6A50"/>
    <w:rsid w:val="000A74C3"/>
    <w:rsid w:val="000A7A8B"/>
    <w:rsid w:val="000B01F6"/>
    <w:rsid w:val="000B081D"/>
    <w:rsid w:val="000B08FC"/>
    <w:rsid w:val="000B1133"/>
    <w:rsid w:val="000B1A67"/>
    <w:rsid w:val="000B23C7"/>
    <w:rsid w:val="000B3089"/>
    <w:rsid w:val="000B38BC"/>
    <w:rsid w:val="000B3AF0"/>
    <w:rsid w:val="000B407B"/>
    <w:rsid w:val="000B434C"/>
    <w:rsid w:val="000B4F01"/>
    <w:rsid w:val="000B52B1"/>
    <w:rsid w:val="000B6A46"/>
    <w:rsid w:val="000B6DFA"/>
    <w:rsid w:val="000B733A"/>
    <w:rsid w:val="000B7DE7"/>
    <w:rsid w:val="000C0078"/>
    <w:rsid w:val="000C0888"/>
    <w:rsid w:val="000C0CAA"/>
    <w:rsid w:val="000C12CA"/>
    <w:rsid w:val="000C1337"/>
    <w:rsid w:val="000C160A"/>
    <w:rsid w:val="000C1F6F"/>
    <w:rsid w:val="000C2030"/>
    <w:rsid w:val="000C406B"/>
    <w:rsid w:val="000C41A2"/>
    <w:rsid w:val="000C45DE"/>
    <w:rsid w:val="000C51B7"/>
    <w:rsid w:val="000C561A"/>
    <w:rsid w:val="000C5780"/>
    <w:rsid w:val="000C5878"/>
    <w:rsid w:val="000C5DD3"/>
    <w:rsid w:val="000C6550"/>
    <w:rsid w:val="000C6F8C"/>
    <w:rsid w:val="000C6FCB"/>
    <w:rsid w:val="000C7244"/>
    <w:rsid w:val="000C76D1"/>
    <w:rsid w:val="000C7D1D"/>
    <w:rsid w:val="000D04C2"/>
    <w:rsid w:val="000D0609"/>
    <w:rsid w:val="000D0811"/>
    <w:rsid w:val="000D0893"/>
    <w:rsid w:val="000D09D8"/>
    <w:rsid w:val="000D0F1A"/>
    <w:rsid w:val="000D1191"/>
    <w:rsid w:val="000D33D3"/>
    <w:rsid w:val="000D362E"/>
    <w:rsid w:val="000D3642"/>
    <w:rsid w:val="000D3847"/>
    <w:rsid w:val="000D3DD9"/>
    <w:rsid w:val="000D441D"/>
    <w:rsid w:val="000D4867"/>
    <w:rsid w:val="000D5927"/>
    <w:rsid w:val="000D7135"/>
    <w:rsid w:val="000D7371"/>
    <w:rsid w:val="000D7FA4"/>
    <w:rsid w:val="000E062C"/>
    <w:rsid w:val="000E0A07"/>
    <w:rsid w:val="000E30D2"/>
    <w:rsid w:val="000E387A"/>
    <w:rsid w:val="000E3FC7"/>
    <w:rsid w:val="000E3FD0"/>
    <w:rsid w:val="000E413D"/>
    <w:rsid w:val="000E439B"/>
    <w:rsid w:val="000E4DE8"/>
    <w:rsid w:val="000E51A0"/>
    <w:rsid w:val="000E57A7"/>
    <w:rsid w:val="000E5891"/>
    <w:rsid w:val="000E64BE"/>
    <w:rsid w:val="000E703F"/>
    <w:rsid w:val="000F06CA"/>
    <w:rsid w:val="000F195F"/>
    <w:rsid w:val="000F1AD4"/>
    <w:rsid w:val="000F2C62"/>
    <w:rsid w:val="000F2E23"/>
    <w:rsid w:val="000F480F"/>
    <w:rsid w:val="000F4AB5"/>
    <w:rsid w:val="000F529E"/>
    <w:rsid w:val="000F5C29"/>
    <w:rsid w:val="000F753E"/>
    <w:rsid w:val="000F7CF6"/>
    <w:rsid w:val="00102603"/>
    <w:rsid w:val="001028BA"/>
    <w:rsid w:val="00103591"/>
    <w:rsid w:val="00103DF9"/>
    <w:rsid w:val="001046D6"/>
    <w:rsid w:val="001047DF"/>
    <w:rsid w:val="00104A19"/>
    <w:rsid w:val="00104BC7"/>
    <w:rsid w:val="00104C3C"/>
    <w:rsid w:val="00105E2E"/>
    <w:rsid w:val="0010614F"/>
    <w:rsid w:val="00106C41"/>
    <w:rsid w:val="0010713F"/>
    <w:rsid w:val="001078B2"/>
    <w:rsid w:val="00110B74"/>
    <w:rsid w:val="00110DE5"/>
    <w:rsid w:val="00110FA3"/>
    <w:rsid w:val="001115F3"/>
    <w:rsid w:val="0011195D"/>
    <w:rsid w:val="00111D7F"/>
    <w:rsid w:val="001122A4"/>
    <w:rsid w:val="001123A3"/>
    <w:rsid w:val="00113170"/>
    <w:rsid w:val="00113ECB"/>
    <w:rsid w:val="001141C9"/>
    <w:rsid w:val="00114670"/>
    <w:rsid w:val="00114757"/>
    <w:rsid w:val="00114958"/>
    <w:rsid w:val="00114B6C"/>
    <w:rsid w:val="00114E66"/>
    <w:rsid w:val="001167C2"/>
    <w:rsid w:val="00116967"/>
    <w:rsid w:val="00116B79"/>
    <w:rsid w:val="00117794"/>
    <w:rsid w:val="0012004A"/>
    <w:rsid w:val="001213AC"/>
    <w:rsid w:val="0012192C"/>
    <w:rsid w:val="00121A96"/>
    <w:rsid w:val="0012274E"/>
    <w:rsid w:val="00122972"/>
    <w:rsid w:val="00123A2C"/>
    <w:rsid w:val="00123AF3"/>
    <w:rsid w:val="001241F5"/>
    <w:rsid w:val="00127291"/>
    <w:rsid w:val="001274F3"/>
    <w:rsid w:val="00127894"/>
    <w:rsid w:val="00127C96"/>
    <w:rsid w:val="00127D85"/>
    <w:rsid w:val="001301F2"/>
    <w:rsid w:val="0013110B"/>
    <w:rsid w:val="00131A23"/>
    <w:rsid w:val="00131D82"/>
    <w:rsid w:val="00131DEC"/>
    <w:rsid w:val="001328E9"/>
    <w:rsid w:val="001329AF"/>
    <w:rsid w:val="00132EF6"/>
    <w:rsid w:val="001337D6"/>
    <w:rsid w:val="00133D87"/>
    <w:rsid w:val="00133E5B"/>
    <w:rsid w:val="0013455D"/>
    <w:rsid w:val="00134C3D"/>
    <w:rsid w:val="00134E39"/>
    <w:rsid w:val="0013618C"/>
    <w:rsid w:val="001362A8"/>
    <w:rsid w:val="001369CB"/>
    <w:rsid w:val="001369E9"/>
    <w:rsid w:val="001371D7"/>
    <w:rsid w:val="0013753F"/>
    <w:rsid w:val="0013785F"/>
    <w:rsid w:val="00137FAA"/>
    <w:rsid w:val="001401C6"/>
    <w:rsid w:val="001413AD"/>
    <w:rsid w:val="001415DF"/>
    <w:rsid w:val="0014165C"/>
    <w:rsid w:val="00141968"/>
    <w:rsid w:val="00142950"/>
    <w:rsid w:val="001445DC"/>
    <w:rsid w:val="00145132"/>
    <w:rsid w:val="001451A4"/>
    <w:rsid w:val="00145555"/>
    <w:rsid w:val="00145859"/>
    <w:rsid w:val="0014620F"/>
    <w:rsid w:val="001471D8"/>
    <w:rsid w:val="00147624"/>
    <w:rsid w:val="00147DEE"/>
    <w:rsid w:val="00147F5A"/>
    <w:rsid w:val="00150333"/>
    <w:rsid w:val="001505DA"/>
    <w:rsid w:val="0015064B"/>
    <w:rsid w:val="00150DE8"/>
    <w:rsid w:val="001512F8"/>
    <w:rsid w:val="00151F3A"/>
    <w:rsid w:val="00152B3F"/>
    <w:rsid w:val="0015304F"/>
    <w:rsid w:val="00153609"/>
    <w:rsid w:val="001538CE"/>
    <w:rsid w:val="00153981"/>
    <w:rsid w:val="00156827"/>
    <w:rsid w:val="00156F0A"/>
    <w:rsid w:val="00157534"/>
    <w:rsid w:val="00157954"/>
    <w:rsid w:val="00160498"/>
    <w:rsid w:val="00160937"/>
    <w:rsid w:val="00160BD7"/>
    <w:rsid w:val="00160ED1"/>
    <w:rsid w:val="00160EF2"/>
    <w:rsid w:val="00162DB6"/>
    <w:rsid w:val="00163144"/>
    <w:rsid w:val="0016336A"/>
    <w:rsid w:val="001633D4"/>
    <w:rsid w:val="001646BC"/>
    <w:rsid w:val="00164AE4"/>
    <w:rsid w:val="00164F09"/>
    <w:rsid w:val="00165674"/>
    <w:rsid w:val="00165675"/>
    <w:rsid w:val="001660CE"/>
    <w:rsid w:val="00166217"/>
    <w:rsid w:val="00167B26"/>
    <w:rsid w:val="001714B8"/>
    <w:rsid w:val="0017179D"/>
    <w:rsid w:val="0017195E"/>
    <w:rsid w:val="00171DB3"/>
    <w:rsid w:val="001720AB"/>
    <w:rsid w:val="001720F3"/>
    <w:rsid w:val="001730D9"/>
    <w:rsid w:val="00173B00"/>
    <w:rsid w:val="001749DF"/>
    <w:rsid w:val="00174C09"/>
    <w:rsid w:val="00174E1C"/>
    <w:rsid w:val="001753DC"/>
    <w:rsid w:val="0017552F"/>
    <w:rsid w:val="001756AB"/>
    <w:rsid w:val="00175902"/>
    <w:rsid w:val="0017597E"/>
    <w:rsid w:val="00175BE5"/>
    <w:rsid w:val="00175C8B"/>
    <w:rsid w:val="00175D7D"/>
    <w:rsid w:val="00176340"/>
    <w:rsid w:val="00176462"/>
    <w:rsid w:val="00176698"/>
    <w:rsid w:val="00176B84"/>
    <w:rsid w:val="00176FAC"/>
    <w:rsid w:val="00180EBA"/>
    <w:rsid w:val="00181409"/>
    <w:rsid w:val="001821AA"/>
    <w:rsid w:val="00182CEE"/>
    <w:rsid w:val="00183526"/>
    <w:rsid w:val="00183733"/>
    <w:rsid w:val="00183D0B"/>
    <w:rsid w:val="00183EBC"/>
    <w:rsid w:val="001842D5"/>
    <w:rsid w:val="0018511F"/>
    <w:rsid w:val="001854C0"/>
    <w:rsid w:val="00185D8C"/>
    <w:rsid w:val="00187184"/>
    <w:rsid w:val="001874C0"/>
    <w:rsid w:val="00187A73"/>
    <w:rsid w:val="00190355"/>
    <w:rsid w:val="00190B0B"/>
    <w:rsid w:val="001915FD"/>
    <w:rsid w:val="00191B05"/>
    <w:rsid w:val="001920F4"/>
    <w:rsid w:val="00192341"/>
    <w:rsid w:val="001926AB"/>
    <w:rsid w:val="00192A1E"/>
    <w:rsid w:val="00192E9E"/>
    <w:rsid w:val="00192F95"/>
    <w:rsid w:val="001934B7"/>
    <w:rsid w:val="001936AA"/>
    <w:rsid w:val="00193A44"/>
    <w:rsid w:val="00194CDD"/>
    <w:rsid w:val="00197600"/>
    <w:rsid w:val="001A0858"/>
    <w:rsid w:val="001A0C37"/>
    <w:rsid w:val="001A1CC9"/>
    <w:rsid w:val="001A1DFF"/>
    <w:rsid w:val="001A1F7D"/>
    <w:rsid w:val="001A2382"/>
    <w:rsid w:val="001A23FE"/>
    <w:rsid w:val="001A272F"/>
    <w:rsid w:val="001A2B2B"/>
    <w:rsid w:val="001A3141"/>
    <w:rsid w:val="001A43C6"/>
    <w:rsid w:val="001A462F"/>
    <w:rsid w:val="001A49E9"/>
    <w:rsid w:val="001A584A"/>
    <w:rsid w:val="001A61BD"/>
    <w:rsid w:val="001A61BE"/>
    <w:rsid w:val="001A635D"/>
    <w:rsid w:val="001A644F"/>
    <w:rsid w:val="001A6BE9"/>
    <w:rsid w:val="001A7210"/>
    <w:rsid w:val="001A740B"/>
    <w:rsid w:val="001A7906"/>
    <w:rsid w:val="001A7BB8"/>
    <w:rsid w:val="001A7CBC"/>
    <w:rsid w:val="001A7D13"/>
    <w:rsid w:val="001B0F54"/>
    <w:rsid w:val="001B1F01"/>
    <w:rsid w:val="001B1F9F"/>
    <w:rsid w:val="001B2015"/>
    <w:rsid w:val="001B2054"/>
    <w:rsid w:val="001B2332"/>
    <w:rsid w:val="001B2D54"/>
    <w:rsid w:val="001B36E4"/>
    <w:rsid w:val="001B3949"/>
    <w:rsid w:val="001B3989"/>
    <w:rsid w:val="001B39D1"/>
    <w:rsid w:val="001B3CED"/>
    <w:rsid w:val="001B42FD"/>
    <w:rsid w:val="001B49F6"/>
    <w:rsid w:val="001B5249"/>
    <w:rsid w:val="001B5A35"/>
    <w:rsid w:val="001B6213"/>
    <w:rsid w:val="001C0516"/>
    <w:rsid w:val="001C057B"/>
    <w:rsid w:val="001C115E"/>
    <w:rsid w:val="001C1767"/>
    <w:rsid w:val="001C1843"/>
    <w:rsid w:val="001C19B6"/>
    <w:rsid w:val="001C3127"/>
    <w:rsid w:val="001C47BB"/>
    <w:rsid w:val="001C4919"/>
    <w:rsid w:val="001C4C92"/>
    <w:rsid w:val="001C4CAC"/>
    <w:rsid w:val="001C503D"/>
    <w:rsid w:val="001C52B7"/>
    <w:rsid w:val="001C54BF"/>
    <w:rsid w:val="001C5914"/>
    <w:rsid w:val="001C5D7D"/>
    <w:rsid w:val="001C6A05"/>
    <w:rsid w:val="001C6F42"/>
    <w:rsid w:val="001C7036"/>
    <w:rsid w:val="001C7AB3"/>
    <w:rsid w:val="001C7CF6"/>
    <w:rsid w:val="001D05D3"/>
    <w:rsid w:val="001D19CB"/>
    <w:rsid w:val="001D1C0A"/>
    <w:rsid w:val="001D2162"/>
    <w:rsid w:val="001D2AF4"/>
    <w:rsid w:val="001D2E69"/>
    <w:rsid w:val="001D3114"/>
    <w:rsid w:val="001D3B82"/>
    <w:rsid w:val="001D3C1D"/>
    <w:rsid w:val="001D3F67"/>
    <w:rsid w:val="001D495B"/>
    <w:rsid w:val="001D52AA"/>
    <w:rsid w:val="001D5B4E"/>
    <w:rsid w:val="001D5C72"/>
    <w:rsid w:val="001D69A5"/>
    <w:rsid w:val="001D69EB"/>
    <w:rsid w:val="001D79BC"/>
    <w:rsid w:val="001E0A6A"/>
    <w:rsid w:val="001E20E1"/>
    <w:rsid w:val="001E26D2"/>
    <w:rsid w:val="001E2906"/>
    <w:rsid w:val="001E2A25"/>
    <w:rsid w:val="001E2F1F"/>
    <w:rsid w:val="001E2F65"/>
    <w:rsid w:val="001E35EE"/>
    <w:rsid w:val="001E3A53"/>
    <w:rsid w:val="001E4952"/>
    <w:rsid w:val="001E4E26"/>
    <w:rsid w:val="001E5226"/>
    <w:rsid w:val="001E574F"/>
    <w:rsid w:val="001E5FFA"/>
    <w:rsid w:val="001E66B3"/>
    <w:rsid w:val="001E6CF3"/>
    <w:rsid w:val="001E6F5E"/>
    <w:rsid w:val="001E7A38"/>
    <w:rsid w:val="001F0145"/>
    <w:rsid w:val="001F07B9"/>
    <w:rsid w:val="001F0936"/>
    <w:rsid w:val="001F1181"/>
    <w:rsid w:val="001F118F"/>
    <w:rsid w:val="001F12ED"/>
    <w:rsid w:val="001F1C3F"/>
    <w:rsid w:val="001F23AA"/>
    <w:rsid w:val="001F294D"/>
    <w:rsid w:val="001F3067"/>
    <w:rsid w:val="001F3346"/>
    <w:rsid w:val="001F36F5"/>
    <w:rsid w:val="001F457A"/>
    <w:rsid w:val="001F48B7"/>
    <w:rsid w:val="001F4A05"/>
    <w:rsid w:val="001F51DF"/>
    <w:rsid w:val="001F6B7D"/>
    <w:rsid w:val="001F7393"/>
    <w:rsid w:val="00200003"/>
    <w:rsid w:val="00200EDA"/>
    <w:rsid w:val="0020121F"/>
    <w:rsid w:val="0020207B"/>
    <w:rsid w:val="002028DC"/>
    <w:rsid w:val="002032E0"/>
    <w:rsid w:val="0020408B"/>
    <w:rsid w:val="002048B4"/>
    <w:rsid w:val="002056E7"/>
    <w:rsid w:val="0020598E"/>
    <w:rsid w:val="00205FE6"/>
    <w:rsid w:val="002060C1"/>
    <w:rsid w:val="00206196"/>
    <w:rsid w:val="002067D6"/>
    <w:rsid w:val="00206F06"/>
    <w:rsid w:val="0021024D"/>
    <w:rsid w:val="00210740"/>
    <w:rsid w:val="00210E01"/>
    <w:rsid w:val="00211097"/>
    <w:rsid w:val="00211B16"/>
    <w:rsid w:val="00211D16"/>
    <w:rsid w:val="00212C73"/>
    <w:rsid w:val="00212D01"/>
    <w:rsid w:val="00212D94"/>
    <w:rsid w:val="00212E10"/>
    <w:rsid w:val="00213312"/>
    <w:rsid w:val="0021433A"/>
    <w:rsid w:val="002145A2"/>
    <w:rsid w:val="0021568E"/>
    <w:rsid w:val="002158E3"/>
    <w:rsid w:val="002179D7"/>
    <w:rsid w:val="0022034D"/>
    <w:rsid w:val="0022082F"/>
    <w:rsid w:val="002208E8"/>
    <w:rsid w:val="0022230B"/>
    <w:rsid w:val="002233D6"/>
    <w:rsid w:val="002234B7"/>
    <w:rsid w:val="0022389E"/>
    <w:rsid w:val="00223C16"/>
    <w:rsid w:val="00224ADF"/>
    <w:rsid w:val="00224D27"/>
    <w:rsid w:val="00225149"/>
    <w:rsid w:val="002256A4"/>
    <w:rsid w:val="00225C9F"/>
    <w:rsid w:val="00230161"/>
    <w:rsid w:val="0023047B"/>
    <w:rsid w:val="00230835"/>
    <w:rsid w:val="002308FB"/>
    <w:rsid w:val="002311F0"/>
    <w:rsid w:val="002316AE"/>
    <w:rsid w:val="002320F6"/>
    <w:rsid w:val="00232CFF"/>
    <w:rsid w:val="00232E5E"/>
    <w:rsid w:val="00232FCC"/>
    <w:rsid w:val="002337D8"/>
    <w:rsid w:val="00234490"/>
    <w:rsid w:val="00234652"/>
    <w:rsid w:val="002361B8"/>
    <w:rsid w:val="0023680A"/>
    <w:rsid w:val="00236FAC"/>
    <w:rsid w:val="00237199"/>
    <w:rsid w:val="0023735B"/>
    <w:rsid w:val="0023748F"/>
    <w:rsid w:val="0023753F"/>
    <w:rsid w:val="00237688"/>
    <w:rsid w:val="00240A5F"/>
    <w:rsid w:val="00240EB1"/>
    <w:rsid w:val="002415A7"/>
    <w:rsid w:val="00241B62"/>
    <w:rsid w:val="00241C67"/>
    <w:rsid w:val="002423C7"/>
    <w:rsid w:val="002424BE"/>
    <w:rsid w:val="00242BCE"/>
    <w:rsid w:val="00243D72"/>
    <w:rsid w:val="00244192"/>
    <w:rsid w:val="00244439"/>
    <w:rsid w:val="002444D7"/>
    <w:rsid w:val="002446E8"/>
    <w:rsid w:val="002451B0"/>
    <w:rsid w:val="00245F12"/>
    <w:rsid w:val="002463B2"/>
    <w:rsid w:val="00246BDB"/>
    <w:rsid w:val="00246CF6"/>
    <w:rsid w:val="00247E10"/>
    <w:rsid w:val="002503D4"/>
    <w:rsid w:val="002510EB"/>
    <w:rsid w:val="00251ADE"/>
    <w:rsid w:val="00252766"/>
    <w:rsid w:val="00253FD4"/>
    <w:rsid w:val="002551DB"/>
    <w:rsid w:val="0025582D"/>
    <w:rsid w:val="00256647"/>
    <w:rsid w:val="002569ED"/>
    <w:rsid w:val="00257B26"/>
    <w:rsid w:val="00257D23"/>
    <w:rsid w:val="00257D77"/>
    <w:rsid w:val="00260701"/>
    <w:rsid w:val="00260710"/>
    <w:rsid w:val="00261228"/>
    <w:rsid w:val="00261A91"/>
    <w:rsid w:val="00261BAC"/>
    <w:rsid w:val="00262E1F"/>
    <w:rsid w:val="00263576"/>
    <w:rsid w:val="00263990"/>
    <w:rsid w:val="00263D1D"/>
    <w:rsid w:val="002647A4"/>
    <w:rsid w:val="00264A35"/>
    <w:rsid w:val="00264CBA"/>
    <w:rsid w:val="00264CCE"/>
    <w:rsid w:val="0026583D"/>
    <w:rsid w:val="0026599F"/>
    <w:rsid w:val="00265F16"/>
    <w:rsid w:val="00266267"/>
    <w:rsid w:val="00266382"/>
    <w:rsid w:val="00266743"/>
    <w:rsid w:val="00266DD3"/>
    <w:rsid w:val="002671C2"/>
    <w:rsid w:val="00267600"/>
    <w:rsid w:val="002676CF"/>
    <w:rsid w:val="002678B9"/>
    <w:rsid w:val="00267EBD"/>
    <w:rsid w:val="00271567"/>
    <w:rsid w:val="00271934"/>
    <w:rsid w:val="00271A79"/>
    <w:rsid w:val="00272C11"/>
    <w:rsid w:val="00272D61"/>
    <w:rsid w:val="00273A08"/>
    <w:rsid w:val="00273DFD"/>
    <w:rsid w:val="00274A1B"/>
    <w:rsid w:val="00274BC1"/>
    <w:rsid w:val="00275A29"/>
    <w:rsid w:val="00276009"/>
    <w:rsid w:val="00276792"/>
    <w:rsid w:val="002768DA"/>
    <w:rsid w:val="00277207"/>
    <w:rsid w:val="00277D6B"/>
    <w:rsid w:val="00280311"/>
    <w:rsid w:val="00280449"/>
    <w:rsid w:val="00280476"/>
    <w:rsid w:val="002804D4"/>
    <w:rsid w:val="00280883"/>
    <w:rsid w:val="00281301"/>
    <w:rsid w:val="0028198D"/>
    <w:rsid w:val="0028211F"/>
    <w:rsid w:val="00282288"/>
    <w:rsid w:val="00283E63"/>
    <w:rsid w:val="00284382"/>
    <w:rsid w:val="00284A35"/>
    <w:rsid w:val="00284D59"/>
    <w:rsid w:val="002852B9"/>
    <w:rsid w:val="00285904"/>
    <w:rsid w:val="00285BFC"/>
    <w:rsid w:val="00285CF0"/>
    <w:rsid w:val="00285FA6"/>
    <w:rsid w:val="00285FF2"/>
    <w:rsid w:val="00286167"/>
    <w:rsid w:val="002865D7"/>
    <w:rsid w:val="00286691"/>
    <w:rsid w:val="00286900"/>
    <w:rsid w:val="0028699B"/>
    <w:rsid w:val="00287EC1"/>
    <w:rsid w:val="002904AC"/>
    <w:rsid w:val="00290DA2"/>
    <w:rsid w:val="002910B5"/>
    <w:rsid w:val="00291CE7"/>
    <w:rsid w:val="002921F6"/>
    <w:rsid w:val="00292AC6"/>
    <w:rsid w:val="00292D8C"/>
    <w:rsid w:val="0029321F"/>
    <w:rsid w:val="002949F1"/>
    <w:rsid w:val="00294C42"/>
    <w:rsid w:val="002952B3"/>
    <w:rsid w:val="0029541D"/>
    <w:rsid w:val="00295D2E"/>
    <w:rsid w:val="00295F45"/>
    <w:rsid w:val="002961A3"/>
    <w:rsid w:val="0029668B"/>
    <w:rsid w:val="002A0160"/>
    <w:rsid w:val="002A1E4E"/>
    <w:rsid w:val="002A1FCA"/>
    <w:rsid w:val="002A3863"/>
    <w:rsid w:val="002A4657"/>
    <w:rsid w:val="002A59C4"/>
    <w:rsid w:val="002A59CE"/>
    <w:rsid w:val="002A5DF6"/>
    <w:rsid w:val="002A61C5"/>
    <w:rsid w:val="002A6AC9"/>
    <w:rsid w:val="002A73B3"/>
    <w:rsid w:val="002A75C0"/>
    <w:rsid w:val="002A7C40"/>
    <w:rsid w:val="002A7ECF"/>
    <w:rsid w:val="002B014D"/>
    <w:rsid w:val="002B06E2"/>
    <w:rsid w:val="002B09FC"/>
    <w:rsid w:val="002B0A7F"/>
    <w:rsid w:val="002B0EA8"/>
    <w:rsid w:val="002B133F"/>
    <w:rsid w:val="002B15E9"/>
    <w:rsid w:val="002B249D"/>
    <w:rsid w:val="002B2BD5"/>
    <w:rsid w:val="002B350A"/>
    <w:rsid w:val="002B3594"/>
    <w:rsid w:val="002B36BD"/>
    <w:rsid w:val="002B37F5"/>
    <w:rsid w:val="002B3E67"/>
    <w:rsid w:val="002B40E3"/>
    <w:rsid w:val="002B71A2"/>
    <w:rsid w:val="002B7E98"/>
    <w:rsid w:val="002C067A"/>
    <w:rsid w:val="002C0BCB"/>
    <w:rsid w:val="002C0CB7"/>
    <w:rsid w:val="002C0E81"/>
    <w:rsid w:val="002C11A8"/>
    <w:rsid w:val="002C16FE"/>
    <w:rsid w:val="002C3742"/>
    <w:rsid w:val="002C3F23"/>
    <w:rsid w:val="002C43E2"/>
    <w:rsid w:val="002C4A83"/>
    <w:rsid w:val="002C54AF"/>
    <w:rsid w:val="002C671D"/>
    <w:rsid w:val="002C6FC2"/>
    <w:rsid w:val="002C71B5"/>
    <w:rsid w:val="002D07AC"/>
    <w:rsid w:val="002D08DF"/>
    <w:rsid w:val="002D099D"/>
    <w:rsid w:val="002D0DF6"/>
    <w:rsid w:val="002D13C4"/>
    <w:rsid w:val="002D1410"/>
    <w:rsid w:val="002D2359"/>
    <w:rsid w:val="002D2B14"/>
    <w:rsid w:val="002D3E07"/>
    <w:rsid w:val="002D3FCE"/>
    <w:rsid w:val="002D3FDB"/>
    <w:rsid w:val="002D46B0"/>
    <w:rsid w:val="002D54ED"/>
    <w:rsid w:val="002D5576"/>
    <w:rsid w:val="002D5733"/>
    <w:rsid w:val="002D5ED6"/>
    <w:rsid w:val="002D641E"/>
    <w:rsid w:val="002D65BB"/>
    <w:rsid w:val="002D6F4F"/>
    <w:rsid w:val="002D795D"/>
    <w:rsid w:val="002E07BC"/>
    <w:rsid w:val="002E0D29"/>
    <w:rsid w:val="002E2D46"/>
    <w:rsid w:val="002E31B9"/>
    <w:rsid w:val="002E36C7"/>
    <w:rsid w:val="002E503C"/>
    <w:rsid w:val="002E5D6B"/>
    <w:rsid w:val="002E5E79"/>
    <w:rsid w:val="002E6820"/>
    <w:rsid w:val="002E6B08"/>
    <w:rsid w:val="002E6C15"/>
    <w:rsid w:val="002E7517"/>
    <w:rsid w:val="002E7854"/>
    <w:rsid w:val="002F0374"/>
    <w:rsid w:val="002F0ED6"/>
    <w:rsid w:val="002F1885"/>
    <w:rsid w:val="002F1F3E"/>
    <w:rsid w:val="002F1FD6"/>
    <w:rsid w:val="002F2872"/>
    <w:rsid w:val="002F31E2"/>
    <w:rsid w:val="002F38AD"/>
    <w:rsid w:val="002F3B06"/>
    <w:rsid w:val="002F464F"/>
    <w:rsid w:val="002F4A51"/>
    <w:rsid w:val="002F5AD8"/>
    <w:rsid w:val="002F5D16"/>
    <w:rsid w:val="002F6388"/>
    <w:rsid w:val="00300515"/>
    <w:rsid w:val="00300900"/>
    <w:rsid w:val="00302A59"/>
    <w:rsid w:val="00302B3D"/>
    <w:rsid w:val="00302F3A"/>
    <w:rsid w:val="00302F7D"/>
    <w:rsid w:val="0030359C"/>
    <w:rsid w:val="00303A4E"/>
    <w:rsid w:val="00303B1B"/>
    <w:rsid w:val="0030471D"/>
    <w:rsid w:val="00304959"/>
    <w:rsid w:val="00304A0D"/>
    <w:rsid w:val="00305635"/>
    <w:rsid w:val="00305ADD"/>
    <w:rsid w:val="00305F60"/>
    <w:rsid w:val="00307073"/>
    <w:rsid w:val="0030717D"/>
    <w:rsid w:val="00307489"/>
    <w:rsid w:val="003075D5"/>
    <w:rsid w:val="0030795A"/>
    <w:rsid w:val="00310B05"/>
    <w:rsid w:val="00312E30"/>
    <w:rsid w:val="00312F1E"/>
    <w:rsid w:val="00313322"/>
    <w:rsid w:val="00313757"/>
    <w:rsid w:val="00313B27"/>
    <w:rsid w:val="00314561"/>
    <w:rsid w:val="00315146"/>
    <w:rsid w:val="0031518B"/>
    <w:rsid w:val="00315760"/>
    <w:rsid w:val="00315A00"/>
    <w:rsid w:val="00315DE1"/>
    <w:rsid w:val="00315F06"/>
    <w:rsid w:val="00316E49"/>
    <w:rsid w:val="003177F5"/>
    <w:rsid w:val="003207BA"/>
    <w:rsid w:val="003216D6"/>
    <w:rsid w:val="00321E14"/>
    <w:rsid w:val="00322816"/>
    <w:rsid w:val="00322D7D"/>
    <w:rsid w:val="00323D83"/>
    <w:rsid w:val="00324457"/>
    <w:rsid w:val="0032472D"/>
    <w:rsid w:val="00324AB6"/>
    <w:rsid w:val="00324D06"/>
    <w:rsid w:val="00324E25"/>
    <w:rsid w:val="003258FF"/>
    <w:rsid w:val="0032598C"/>
    <w:rsid w:val="00326AF1"/>
    <w:rsid w:val="00327EEB"/>
    <w:rsid w:val="003301A1"/>
    <w:rsid w:val="00330444"/>
    <w:rsid w:val="003309CB"/>
    <w:rsid w:val="00330A08"/>
    <w:rsid w:val="00331E76"/>
    <w:rsid w:val="00332412"/>
    <w:rsid w:val="003328F4"/>
    <w:rsid w:val="003329B8"/>
    <w:rsid w:val="00332C9E"/>
    <w:rsid w:val="003330BA"/>
    <w:rsid w:val="003331B2"/>
    <w:rsid w:val="00333E07"/>
    <w:rsid w:val="00334C11"/>
    <w:rsid w:val="00334E4B"/>
    <w:rsid w:val="00335DFE"/>
    <w:rsid w:val="0033639A"/>
    <w:rsid w:val="00336C47"/>
    <w:rsid w:val="00336DD9"/>
    <w:rsid w:val="0034088E"/>
    <w:rsid w:val="00340B59"/>
    <w:rsid w:val="00340EBB"/>
    <w:rsid w:val="00341868"/>
    <w:rsid w:val="00341AD9"/>
    <w:rsid w:val="00341AE5"/>
    <w:rsid w:val="00341BF8"/>
    <w:rsid w:val="003428A7"/>
    <w:rsid w:val="00342CB8"/>
    <w:rsid w:val="00342F14"/>
    <w:rsid w:val="00342FF0"/>
    <w:rsid w:val="0034370F"/>
    <w:rsid w:val="0034525C"/>
    <w:rsid w:val="00345529"/>
    <w:rsid w:val="0034564E"/>
    <w:rsid w:val="00345DE6"/>
    <w:rsid w:val="00345FC0"/>
    <w:rsid w:val="00346520"/>
    <w:rsid w:val="00347B72"/>
    <w:rsid w:val="00347DE0"/>
    <w:rsid w:val="00350163"/>
    <w:rsid w:val="00351347"/>
    <w:rsid w:val="003515DF"/>
    <w:rsid w:val="0035163B"/>
    <w:rsid w:val="00352127"/>
    <w:rsid w:val="0035231B"/>
    <w:rsid w:val="00353267"/>
    <w:rsid w:val="003546E7"/>
    <w:rsid w:val="003547FD"/>
    <w:rsid w:val="00354B78"/>
    <w:rsid w:val="00355099"/>
    <w:rsid w:val="003553A1"/>
    <w:rsid w:val="00355517"/>
    <w:rsid w:val="003558ED"/>
    <w:rsid w:val="00356608"/>
    <w:rsid w:val="00356839"/>
    <w:rsid w:val="00356A25"/>
    <w:rsid w:val="00356BAE"/>
    <w:rsid w:val="00356BE8"/>
    <w:rsid w:val="003572FF"/>
    <w:rsid w:val="00357FC7"/>
    <w:rsid w:val="003606B2"/>
    <w:rsid w:val="00361170"/>
    <w:rsid w:val="003618B1"/>
    <w:rsid w:val="00361CF0"/>
    <w:rsid w:val="00362067"/>
    <w:rsid w:val="00362512"/>
    <w:rsid w:val="00363DBC"/>
    <w:rsid w:val="00364107"/>
    <w:rsid w:val="00364573"/>
    <w:rsid w:val="003645E7"/>
    <w:rsid w:val="00364EDB"/>
    <w:rsid w:val="00365153"/>
    <w:rsid w:val="00365CCE"/>
    <w:rsid w:val="003666CF"/>
    <w:rsid w:val="0036674F"/>
    <w:rsid w:val="00367149"/>
    <w:rsid w:val="00367DC2"/>
    <w:rsid w:val="003706BE"/>
    <w:rsid w:val="00371D6B"/>
    <w:rsid w:val="00371ED6"/>
    <w:rsid w:val="00372A9A"/>
    <w:rsid w:val="00373A86"/>
    <w:rsid w:val="00373F0E"/>
    <w:rsid w:val="0037401B"/>
    <w:rsid w:val="0037513B"/>
    <w:rsid w:val="00375395"/>
    <w:rsid w:val="003753DC"/>
    <w:rsid w:val="0037577E"/>
    <w:rsid w:val="00375879"/>
    <w:rsid w:val="00375CF9"/>
    <w:rsid w:val="003762FB"/>
    <w:rsid w:val="00376491"/>
    <w:rsid w:val="0037779C"/>
    <w:rsid w:val="003778B1"/>
    <w:rsid w:val="003817C3"/>
    <w:rsid w:val="00381DE1"/>
    <w:rsid w:val="00381F78"/>
    <w:rsid w:val="003824C1"/>
    <w:rsid w:val="003825A0"/>
    <w:rsid w:val="00383321"/>
    <w:rsid w:val="00383E03"/>
    <w:rsid w:val="00384211"/>
    <w:rsid w:val="00384348"/>
    <w:rsid w:val="00384897"/>
    <w:rsid w:val="003852A3"/>
    <w:rsid w:val="00385479"/>
    <w:rsid w:val="00385789"/>
    <w:rsid w:val="0038642A"/>
    <w:rsid w:val="00386485"/>
    <w:rsid w:val="003866C1"/>
    <w:rsid w:val="00386973"/>
    <w:rsid w:val="00386CC2"/>
    <w:rsid w:val="00387EE8"/>
    <w:rsid w:val="00390C11"/>
    <w:rsid w:val="0039144D"/>
    <w:rsid w:val="003917C0"/>
    <w:rsid w:val="00391911"/>
    <w:rsid w:val="003921D1"/>
    <w:rsid w:val="00393202"/>
    <w:rsid w:val="00393363"/>
    <w:rsid w:val="003938BF"/>
    <w:rsid w:val="00394004"/>
    <w:rsid w:val="0039456D"/>
    <w:rsid w:val="00394C29"/>
    <w:rsid w:val="003951C1"/>
    <w:rsid w:val="00395FE0"/>
    <w:rsid w:val="00397BFA"/>
    <w:rsid w:val="003A06FE"/>
    <w:rsid w:val="003A079C"/>
    <w:rsid w:val="003A0919"/>
    <w:rsid w:val="003A0D57"/>
    <w:rsid w:val="003A0DB4"/>
    <w:rsid w:val="003A122F"/>
    <w:rsid w:val="003A21AC"/>
    <w:rsid w:val="003A30D0"/>
    <w:rsid w:val="003A3B94"/>
    <w:rsid w:val="003A4840"/>
    <w:rsid w:val="003A484C"/>
    <w:rsid w:val="003A53C9"/>
    <w:rsid w:val="003A5A32"/>
    <w:rsid w:val="003A5E1C"/>
    <w:rsid w:val="003A635F"/>
    <w:rsid w:val="003A71F6"/>
    <w:rsid w:val="003A736B"/>
    <w:rsid w:val="003A7440"/>
    <w:rsid w:val="003A7944"/>
    <w:rsid w:val="003A7AB3"/>
    <w:rsid w:val="003A7EF5"/>
    <w:rsid w:val="003B15D8"/>
    <w:rsid w:val="003B22B9"/>
    <w:rsid w:val="003B24E6"/>
    <w:rsid w:val="003B2BC6"/>
    <w:rsid w:val="003B32E6"/>
    <w:rsid w:val="003B35DE"/>
    <w:rsid w:val="003B369D"/>
    <w:rsid w:val="003B4063"/>
    <w:rsid w:val="003B4182"/>
    <w:rsid w:val="003B4764"/>
    <w:rsid w:val="003B4B4B"/>
    <w:rsid w:val="003B4E87"/>
    <w:rsid w:val="003B4FB7"/>
    <w:rsid w:val="003B501D"/>
    <w:rsid w:val="003B512C"/>
    <w:rsid w:val="003B6534"/>
    <w:rsid w:val="003B6D94"/>
    <w:rsid w:val="003B7285"/>
    <w:rsid w:val="003B7E0B"/>
    <w:rsid w:val="003C0858"/>
    <w:rsid w:val="003C0969"/>
    <w:rsid w:val="003C1F3A"/>
    <w:rsid w:val="003C256A"/>
    <w:rsid w:val="003C2A41"/>
    <w:rsid w:val="003C5F12"/>
    <w:rsid w:val="003C6B77"/>
    <w:rsid w:val="003C7B04"/>
    <w:rsid w:val="003C7BA6"/>
    <w:rsid w:val="003D09CF"/>
    <w:rsid w:val="003D0C8A"/>
    <w:rsid w:val="003D0CCF"/>
    <w:rsid w:val="003D0D67"/>
    <w:rsid w:val="003D1DDD"/>
    <w:rsid w:val="003D1E71"/>
    <w:rsid w:val="003D2A46"/>
    <w:rsid w:val="003D3002"/>
    <w:rsid w:val="003D32BE"/>
    <w:rsid w:val="003D3FB2"/>
    <w:rsid w:val="003D4064"/>
    <w:rsid w:val="003D43E1"/>
    <w:rsid w:val="003D46B8"/>
    <w:rsid w:val="003D4A4E"/>
    <w:rsid w:val="003D5421"/>
    <w:rsid w:val="003D5849"/>
    <w:rsid w:val="003D59C0"/>
    <w:rsid w:val="003D68C3"/>
    <w:rsid w:val="003D694B"/>
    <w:rsid w:val="003D77FE"/>
    <w:rsid w:val="003E0F53"/>
    <w:rsid w:val="003E1273"/>
    <w:rsid w:val="003E2524"/>
    <w:rsid w:val="003E2665"/>
    <w:rsid w:val="003E324D"/>
    <w:rsid w:val="003E40AB"/>
    <w:rsid w:val="003E50D2"/>
    <w:rsid w:val="003E55FB"/>
    <w:rsid w:val="003E563F"/>
    <w:rsid w:val="003E5BCB"/>
    <w:rsid w:val="003E6DB5"/>
    <w:rsid w:val="003E7F00"/>
    <w:rsid w:val="003F157B"/>
    <w:rsid w:val="003F1DF9"/>
    <w:rsid w:val="003F21F3"/>
    <w:rsid w:val="003F2918"/>
    <w:rsid w:val="003F2961"/>
    <w:rsid w:val="003F2F27"/>
    <w:rsid w:val="003F4975"/>
    <w:rsid w:val="003F4CE4"/>
    <w:rsid w:val="003F542D"/>
    <w:rsid w:val="003F54D8"/>
    <w:rsid w:val="003F5EB1"/>
    <w:rsid w:val="003F6B55"/>
    <w:rsid w:val="003F6B98"/>
    <w:rsid w:val="003F7123"/>
    <w:rsid w:val="0040065C"/>
    <w:rsid w:val="0040085B"/>
    <w:rsid w:val="00400E2A"/>
    <w:rsid w:val="004011CA"/>
    <w:rsid w:val="004013C2"/>
    <w:rsid w:val="004014B0"/>
    <w:rsid w:val="00401583"/>
    <w:rsid w:val="004018F1"/>
    <w:rsid w:val="00401B33"/>
    <w:rsid w:val="00401D1A"/>
    <w:rsid w:val="00401EAF"/>
    <w:rsid w:val="0040259E"/>
    <w:rsid w:val="004025CA"/>
    <w:rsid w:val="004030CA"/>
    <w:rsid w:val="00404792"/>
    <w:rsid w:val="00405755"/>
    <w:rsid w:val="00405927"/>
    <w:rsid w:val="00405A44"/>
    <w:rsid w:val="0040639F"/>
    <w:rsid w:val="00410601"/>
    <w:rsid w:val="00410CE4"/>
    <w:rsid w:val="00410E30"/>
    <w:rsid w:val="0041124C"/>
    <w:rsid w:val="0041150C"/>
    <w:rsid w:val="00411709"/>
    <w:rsid w:val="00412978"/>
    <w:rsid w:val="00412C88"/>
    <w:rsid w:val="00413163"/>
    <w:rsid w:val="00413ADA"/>
    <w:rsid w:val="00413BC8"/>
    <w:rsid w:val="0041425B"/>
    <w:rsid w:val="004142B2"/>
    <w:rsid w:val="0041566D"/>
    <w:rsid w:val="00415E99"/>
    <w:rsid w:val="004166D4"/>
    <w:rsid w:val="004172EB"/>
    <w:rsid w:val="00420062"/>
    <w:rsid w:val="00420531"/>
    <w:rsid w:val="004208CA"/>
    <w:rsid w:val="00420F75"/>
    <w:rsid w:val="00421EE8"/>
    <w:rsid w:val="0042392A"/>
    <w:rsid w:val="004241A2"/>
    <w:rsid w:val="0042452C"/>
    <w:rsid w:val="004258F4"/>
    <w:rsid w:val="0042614A"/>
    <w:rsid w:val="004262FC"/>
    <w:rsid w:val="00426D0A"/>
    <w:rsid w:val="004278EC"/>
    <w:rsid w:val="00427BAF"/>
    <w:rsid w:val="00427F27"/>
    <w:rsid w:val="00430A67"/>
    <w:rsid w:val="00431FDA"/>
    <w:rsid w:val="00432221"/>
    <w:rsid w:val="0043362C"/>
    <w:rsid w:val="0043376F"/>
    <w:rsid w:val="00433C4E"/>
    <w:rsid w:val="00433ED6"/>
    <w:rsid w:val="00434095"/>
    <w:rsid w:val="004340DA"/>
    <w:rsid w:val="004341A2"/>
    <w:rsid w:val="00434316"/>
    <w:rsid w:val="00434A6F"/>
    <w:rsid w:val="0043531E"/>
    <w:rsid w:val="00435519"/>
    <w:rsid w:val="0043636D"/>
    <w:rsid w:val="00436992"/>
    <w:rsid w:val="00436EB5"/>
    <w:rsid w:val="0043703A"/>
    <w:rsid w:val="00437763"/>
    <w:rsid w:val="004402E9"/>
    <w:rsid w:val="004405B9"/>
    <w:rsid w:val="00441246"/>
    <w:rsid w:val="004416D8"/>
    <w:rsid w:val="00441770"/>
    <w:rsid w:val="004418E5"/>
    <w:rsid w:val="00441AC9"/>
    <w:rsid w:val="00441B03"/>
    <w:rsid w:val="00441B7A"/>
    <w:rsid w:val="004425B4"/>
    <w:rsid w:val="00442AE6"/>
    <w:rsid w:val="00444718"/>
    <w:rsid w:val="004449A8"/>
    <w:rsid w:val="0044516F"/>
    <w:rsid w:val="00445642"/>
    <w:rsid w:val="00445E8B"/>
    <w:rsid w:val="00446305"/>
    <w:rsid w:val="00446522"/>
    <w:rsid w:val="0044655B"/>
    <w:rsid w:val="00446947"/>
    <w:rsid w:val="00446EA3"/>
    <w:rsid w:val="0044709C"/>
    <w:rsid w:val="004476B9"/>
    <w:rsid w:val="0044774B"/>
    <w:rsid w:val="00447868"/>
    <w:rsid w:val="00447908"/>
    <w:rsid w:val="004479C6"/>
    <w:rsid w:val="00450CE9"/>
    <w:rsid w:val="00451707"/>
    <w:rsid w:val="00451727"/>
    <w:rsid w:val="00451A81"/>
    <w:rsid w:val="00451E23"/>
    <w:rsid w:val="00452544"/>
    <w:rsid w:val="0045292E"/>
    <w:rsid w:val="00453228"/>
    <w:rsid w:val="00453712"/>
    <w:rsid w:val="00453787"/>
    <w:rsid w:val="00453AA2"/>
    <w:rsid w:val="00454C99"/>
    <w:rsid w:val="00454E59"/>
    <w:rsid w:val="00455808"/>
    <w:rsid w:val="00455BC0"/>
    <w:rsid w:val="0045668A"/>
    <w:rsid w:val="004576CD"/>
    <w:rsid w:val="00462CD1"/>
    <w:rsid w:val="00462D5B"/>
    <w:rsid w:val="00462E75"/>
    <w:rsid w:val="00463308"/>
    <w:rsid w:val="00463360"/>
    <w:rsid w:val="00463E06"/>
    <w:rsid w:val="00464418"/>
    <w:rsid w:val="0046455D"/>
    <w:rsid w:val="004645E0"/>
    <w:rsid w:val="00464888"/>
    <w:rsid w:val="00464DBC"/>
    <w:rsid w:val="00466B42"/>
    <w:rsid w:val="004671F5"/>
    <w:rsid w:val="004701E6"/>
    <w:rsid w:val="004707D7"/>
    <w:rsid w:val="00470C13"/>
    <w:rsid w:val="00470F73"/>
    <w:rsid w:val="0047189F"/>
    <w:rsid w:val="004719FC"/>
    <w:rsid w:val="00471ECC"/>
    <w:rsid w:val="00471F25"/>
    <w:rsid w:val="00472569"/>
    <w:rsid w:val="00472677"/>
    <w:rsid w:val="00473000"/>
    <w:rsid w:val="004730FD"/>
    <w:rsid w:val="00473445"/>
    <w:rsid w:val="0047386F"/>
    <w:rsid w:val="00473D5C"/>
    <w:rsid w:val="00473FF9"/>
    <w:rsid w:val="004741BA"/>
    <w:rsid w:val="004749BE"/>
    <w:rsid w:val="0047577C"/>
    <w:rsid w:val="00475ED0"/>
    <w:rsid w:val="004761BC"/>
    <w:rsid w:val="004767F3"/>
    <w:rsid w:val="004769D0"/>
    <w:rsid w:val="00477D1F"/>
    <w:rsid w:val="00480100"/>
    <w:rsid w:val="004801FE"/>
    <w:rsid w:val="00480379"/>
    <w:rsid w:val="0048066E"/>
    <w:rsid w:val="00480D89"/>
    <w:rsid w:val="00481776"/>
    <w:rsid w:val="00481DA1"/>
    <w:rsid w:val="00482C33"/>
    <w:rsid w:val="0048303B"/>
    <w:rsid w:val="00483C97"/>
    <w:rsid w:val="00483E6D"/>
    <w:rsid w:val="00484608"/>
    <w:rsid w:val="004847B6"/>
    <w:rsid w:val="00484D5F"/>
    <w:rsid w:val="004854AD"/>
    <w:rsid w:val="00485F09"/>
    <w:rsid w:val="0048700F"/>
    <w:rsid w:val="00487EEC"/>
    <w:rsid w:val="00487FEE"/>
    <w:rsid w:val="0049016D"/>
    <w:rsid w:val="00490D6C"/>
    <w:rsid w:val="0049115C"/>
    <w:rsid w:val="00491FFF"/>
    <w:rsid w:val="00493759"/>
    <w:rsid w:val="00493BAD"/>
    <w:rsid w:val="0049431F"/>
    <w:rsid w:val="00494355"/>
    <w:rsid w:val="004946F2"/>
    <w:rsid w:val="00494FAB"/>
    <w:rsid w:val="004955F1"/>
    <w:rsid w:val="0049596F"/>
    <w:rsid w:val="0049613A"/>
    <w:rsid w:val="004971A5"/>
    <w:rsid w:val="0049725E"/>
    <w:rsid w:val="004A1EA2"/>
    <w:rsid w:val="004A1F91"/>
    <w:rsid w:val="004A2B01"/>
    <w:rsid w:val="004A2B05"/>
    <w:rsid w:val="004A3572"/>
    <w:rsid w:val="004A3C39"/>
    <w:rsid w:val="004A47AF"/>
    <w:rsid w:val="004A59AB"/>
    <w:rsid w:val="004A5A08"/>
    <w:rsid w:val="004A5C56"/>
    <w:rsid w:val="004A5DF7"/>
    <w:rsid w:val="004A6D28"/>
    <w:rsid w:val="004A725C"/>
    <w:rsid w:val="004A790A"/>
    <w:rsid w:val="004B0025"/>
    <w:rsid w:val="004B093D"/>
    <w:rsid w:val="004B0B08"/>
    <w:rsid w:val="004B10B0"/>
    <w:rsid w:val="004B1550"/>
    <w:rsid w:val="004B1842"/>
    <w:rsid w:val="004B24D7"/>
    <w:rsid w:val="004B2692"/>
    <w:rsid w:val="004B2C2E"/>
    <w:rsid w:val="004B3201"/>
    <w:rsid w:val="004B3968"/>
    <w:rsid w:val="004B3B5A"/>
    <w:rsid w:val="004B3CDC"/>
    <w:rsid w:val="004B4050"/>
    <w:rsid w:val="004B41D9"/>
    <w:rsid w:val="004B4E77"/>
    <w:rsid w:val="004B6666"/>
    <w:rsid w:val="004B67CC"/>
    <w:rsid w:val="004B6A5D"/>
    <w:rsid w:val="004B6C3B"/>
    <w:rsid w:val="004B7944"/>
    <w:rsid w:val="004B7C14"/>
    <w:rsid w:val="004C089A"/>
    <w:rsid w:val="004C1DB6"/>
    <w:rsid w:val="004C2559"/>
    <w:rsid w:val="004C388D"/>
    <w:rsid w:val="004C4EBC"/>
    <w:rsid w:val="004C5684"/>
    <w:rsid w:val="004C638B"/>
    <w:rsid w:val="004C676B"/>
    <w:rsid w:val="004C68F5"/>
    <w:rsid w:val="004C6CB3"/>
    <w:rsid w:val="004C78B3"/>
    <w:rsid w:val="004C7C5A"/>
    <w:rsid w:val="004C7DDE"/>
    <w:rsid w:val="004D0046"/>
    <w:rsid w:val="004D0ACD"/>
    <w:rsid w:val="004D11E3"/>
    <w:rsid w:val="004D16E1"/>
    <w:rsid w:val="004D26B9"/>
    <w:rsid w:val="004D2A93"/>
    <w:rsid w:val="004D2AAA"/>
    <w:rsid w:val="004D2BCE"/>
    <w:rsid w:val="004D32E6"/>
    <w:rsid w:val="004D38BF"/>
    <w:rsid w:val="004D49AE"/>
    <w:rsid w:val="004D4C29"/>
    <w:rsid w:val="004D5AEA"/>
    <w:rsid w:val="004D602C"/>
    <w:rsid w:val="004D6037"/>
    <w:rsid w:val="004D6114"/>
    <w:rsid w:val="004D6A9C"/>
    <w:rsid w:val="004D72A9"/>
    <w:rsid w:val="004E04BD"/>
    <w:rsid w:val="004E0D05"/>
    <w:rsid w:val="004E0D62"/>
    <w:rsid w:val="004E1527"/>
    <w:rsid w:val="004E1C61"/>
    <w:rsid w:val="004E25CC"/>
    <w:rsid w:val="004E2E14"/>
    <w:rsid w:val="004E3167"/>
    <w:rsid w:val="004E428B"/>
    <w:rsid w:val="004E4968"/>
    <w:rsid w:val="004E4AE8"/>
    <w:rsid w:val="004E4CB3"/>
    <w:rsid w:val="004E4D62"/>
    <w:rsid w:val="004E5028"/>
    <w:rsid w:val="004E5619"/>
    <w:rsid w:val="004E5EC0"/>
    <w:rsid w:val="004E5F27"/>
    <w:rsid w:val="004E5F76"/>
    <w:rsid w:val="004E6657"/>
    <w:rsid w:val="004E7448"/>
    <w:rsid w:val="004E7507"/>
    <w:rsid w:val="004E7BB3"/>
    <w:rsid w:val="004F0368"/>
    <w:rsid w:val="004F0A95"/>
    <w:rsid w:val="004F0AE7"/>
    <w:rsid w:val="004F188F"/>
    <w:rsid w:val="004F1A43"/>
    <w:rsid w:val="004F224F"/>
    <w:rsid w:val="004F2A46"/>
    <w:rsid w:val="004F2A52"/>
    <w:rsid w:val="004F2E2B"/>
    <w:rsid w:val="004F36FC"/>
    <w:rsid w:val="004F3CEB"/>
    <w:rsid w:val="004F4462"/>
    <w:rsid w:val="004F44E2"/>
    <w:rsid w:val="004F497A"/>
    <w:rsid w:val="004F580B"/>
    <w:rsid w:val="004F69AD"/>
    <w:rsid w:val="004F6D45"/>
    <w:rsid w:val="004F70F2"/>
    <w:rsid w:val="004F7276"/>
    <w:rsid w:val="004F7969"/>
    <w:rsid w:val="004F7D8D"/>
    <w:rsid w:val="005002E4"/>
    <w:rsid w:val="005016F7"/>
    <w:rsid w:val="00501755"/>
    <w:rsid w:val="00501985"/>
    <w:rsid w:val="00502595"/>
    <w:rsid w:val="00502A54"/>
    <w:rsid w:val="00502FB4"/>
    <w:rsid w:val="00503D3B"/>
    <w:rsid w:val="00503DC2"/>
    <w:rsid w:val="00504771"/>
    <w:rsid w:val="0050483A"/>
    <w:rsid w:val="00506983"/>
    <w:rsid w:val="00506E3F"/>
    <w:rsid w:val="00507CED"/>
    <w:rsid w:val="005110A4"/>
    <w:rsid w:val="00511724"/>
    <w:rsid w:val="005117F9"/>
    <w:rsid w:val="00511A18"/>
    <w:rsid w:val="00511CD9"/>
    <w:rsid w:val="0051246E"/>
    <w:rsid w:val="00512CBD"/>
    <w:rsid w:val="00513313"/>
    <w:rsid w:val="00513F27"/>
    <w:rsid w:val="005142B6"/>
    <w:rsid w:val="005153FD"/>
    <w:rsid w:val="00515DDA"/>
    <w:rsid w:val="005160AD"/>
    <w:rsid w:val="00516949"/>
    <w:rsid w:val="00516BC8"/>
    <w:rsid w:val="00516EDE"/>
    <w:rsid w:val="00517BAE"/>
    <w:rsid w:val="00517BD7"/>
    <w:rsid w:val="00520013"/>
    <w:rsid w:val="005223AE"/>
    <w:rsid w:val="00523481"/>
    <w:rsid w:val="0052353F"/>
    <w:rsid w:val="005237B9"/>
    <w:rsid w:val="00524D15"/>
    <w:rsid w:val="00525457"/>
    <w:rsid w:val="00525558"/>
    <w:rsid w:val="005270A4"/>
    <w:rsid w:val="0052760B"/>
    <w:rsid w:val="005277A4"/>
    <w:rsid w:val="00527B6C"/>
    <w:rsid w:val="00527C0C"/>
    <w:rsid w:val="00530429"/>
    <w:rsid w:val="00531F87"/>
    <w:rsid w:val="005320E8"/>
    <w:rsid w:val="00532357"/>
    <w:rsid w:val="00533300"/>
    <w:rsid w:val="00533733"/>
    <w:rsid w:val="005338FE"/>
    <w:rsid w:val="0053405C"/>
    <w:rsid w:val="005346D4"/>
    <w:rsid w:val="00536BA6"/>
    <w:rsid w:val="00536C62"/>
    <w:rsid w:val="00537316"/>
    <w:rsid w:val="00537851"/>
    <w:rsid w:val="0053787C"/>
    <w:rsid w:val="00537C51"/>
    <w:rsid w:val="00537D2B"/>
    <w:rsid w:val="005400EF"/>
    <w:rsid w:val="005401F7"/>
    <w:rsid w:val="005407CF"/>
    <w:rsid w:val="005410E2"/>
    <w:rsid w:val="00541D15"/>
    <w:rsid w:val="00541D2C"/>
    <w:rsid w:val="00542ABC"/>
    <w:rsid w:val="00543AD2"/>
    <w:rsid w:val="00543F53"/>
    <w:rsid w:val="0054423F"/>
    <w:rsid w:val="0054426F"/>
    <w:rsid w:val="00544A90"/>
    <w:rsid w:val="00544EB1"/>
    <w:rsid w:val="00545826"/>
    <w:rsid w:val="00545A6E"/>
    <w:rsid w:val="00546016"/>
    <w:rsid w:val="00546257"/>
    <w:rsid w:val="005473CA"/>
    <w:rsid w:val="00547F9C"/>
    <w:rsid w:val="005501CE"/>
    <w:rsid w:val="005503AB"/>
    <w:rsid w:val="00550CD2"/>
    <w:rsid w:val="00551362"/>
    <w:rsid w:val="00551517"/>
    <w:rsid w:val="00551C3D"/>
    <w:rsid w:val="005530DF"/>
    <w:rsid w:val="00553AD5"/>
    <w:rsid w:val="00556230"/>
    <w:rsid w:val="00556A64"/>
    <w:rsid w:val="005578C6"/>
    <w:rsid w:val="00557C51"/>
    <w:rsid w:val="00560912"/>
    <w:rsid w:val="00560D54"/>
    <w:rsid w:val="00561CCA"/>
    <w:rsid w:val="0056240A"/>
    <w:rsid w:val="005625B2"/>
    <w:rsid w:val="005626A6"/>
    <w:rsid w:val="005629B5"/>
    <w:rsid w:val="00562DED"/>
    <w:rsid w:val="00563955"/>
    <w:rsid w:val="005639A3"/>
    <w:rsid w:val="00563ADF"/>
    <w:rsid w:val="00563DB9"/>
    <w:rsid w:val="00564007"/>
    <w:rsid w:val="005648F3"/>
    <w:rsid w:val="00564C27"/>
    <w:rsid w:val="005651C4"/>
    <w:rsid w:val="00565688"/>
    <w:rsid w:val="00565C0C"/>
    <w:rsid w:val="00565C15"/>
    <w:rsid w:val="005669E1"/>
    <w:rsid w:val="00567714"/>
    <w:rsid w:val="00567954"/>
    <w:rsid w:val="00567A89"/>
    <w:rsid w:val="00570265"/>
    <w:rsid w:val="005704D9"/>
    <w:rsid w:val="005706F9"/>
    <w:rsid w:val="00570A8B"/>
    <w:rsid w:val="00570DDA"/>
    <w:rsid w:val="0057115E"/>
    <w:rsid w:val="0057123F"/>
    <w:rsid w:val="00571454"/>
    <w:rsid w:val="00571C5C"/>
    <w:rsid w:val="00571F8C"/>
    <w:rsid w:val="005723F9"/>
    <w:rsid w:val="00572ACB"/>
    <w:rsid w:val="00572B3E"/>
    <w:rsid w:val="00572E24"/>
    <w:rsid w:val="0057351B"/>
    <w:rsid w:val="00574A01"/>
    <w:rsid w:val="005752A9"/>
    <w:rsid w:val="0057597E"/>
    <w:rsid w:val="005762B4"/>
    <w:rsid w:val="005763B9"/>
    <w:rsid w:val="005763F5"/>
    <w:rsid w:val="005768EF"/>
    <w:rsid w:val="005769C8"/>
    <w:rsid w:val="005772B0"/>
    <w:rsid w:val="005772E0"/>
    <w:rsid w:val="005779DA"/>
    <w:rsid w:val="00577A0B"/>
    <w:rsid w:val="00577DD9"/>
    <w:rsid w:val="00580365"/>
    <w:rsid w:val="00580C88"/>
    <w:rsid w:val="00581CB5"/>
    <w:rsid w:val="0058234A"/>
    <w:rsid w:val="00582487"/>
    <w:rsid w:val="00582A00"/>
    <w:rsid w:val="00582C89"/>
    <w:rsid w:val="00582F29"/>
    <w:rsid w:val="005833AC"/>
    <w:rsid w:val="0058398C"/>
    <w:rsid w:val="00583F03"/>
    <w:rsid w:val="005843C5"/>
    <w:rsid w:val="005853CE"/>
    <w:rsid w:val="00585B2B"/>
    <w:rsid w:val="0058664A"/>
    <w:rsid w:val="00587EDD"/>
    <w:rsid w:val="005904D2"/>
    <w:rsid w:val="005904E2"/>
    <w:rsid w:val="005905A9"/>
    <w:rsid w:val="00590740"/>
    <w:rsid w:val="005914E8"/>
    <w:rsid w:val="00591AA0"/>
    <w:rsid w:val="00591ADD"/>
    <w:rsid w:val="00591CA6"/>
    <w:rsid w:val="00591E6A"/>
    <w:rsid w:val="00592380"/>
    <w:rsid w:val="0059251A"/>
    <w:rsid w:val="005927B6"/>
    <w:rsid w:val="00592839"/>
    <w:rsid w:val="0059352B"/>
    <w:rsid w:val="0059405F"/>
    <w:rsid w:val="00594678"/>
    <w:rsid w:val="00594F60"/>
    <w:rsid w:val="00595CEF"/>
    <w:rsid w:val="00595F70"/>
    <w:rsid w:val="00596314"/>
    <w:rsid w:val="00596334"/>
    <w:rsid w:val="005965D4"/>
    <w:rsid w:val="0059671C"/>
    <w:rsid w:val="005968C2"/>
    <w:rsid w:val="005A0032"/>
    <w:rsid w:val="005A0578"/>
    <w:rsid w:val="005A08B5"/>
    <w:rsid w:val="005A0C21"/>
    <w:rsid w:val="005A1313"/>
    <w:rsid w:val="005A1351"/>
    <w:rsid w:val="005A19AB"/>
    <w:rsid w:val="005A1C97"/>
    <w:rsid w:val="005A1FA6"/>
    <w:rsid w:val="005A28E4"/>
    <w:rsid w:val="005A3072"/>
    <w:rsid w:val="005A310F"/>
    <w:rsid w:val="005A3EB2"/>
    <w:rsid w:val="005A4212"/>
    <w:rsid w:val="005A4F53"/>
    <w:rsid w:val="005A5BFE"/>
    <w:rsid w:val="005A6116"/>
    <w:rsid w:val="005A6D28"/>
    <w:rsid w:val="005A7A34"/>
    <w:rsid w:val="005B02B2"/>
    <w:rsid w:val="005B03FB"/>
    <w:rsid w:val="005B094A"/>
    <w:rsid w:val="005B0E10"/>
    <w:rsid w:val="005B158F"/>
    <w:rsid w:val="005B1940"/>
    <w:rsid w:val="005B1B4E"/>
    <w:rsid w:val="005B1CAA"/>
    <w:rsid w:val="005B1E34"/>
    <w:rsid w:val="005B212B"/>
    <w:rsid w:val="005B2F0F"/>
    <w:rsid w:val="005B2FE6"/>
    <w:rsid w:val="005B326E"/>
    <w:rsid w:val="005B3B2E"/>
    <w:rsid w:val="005B46BB"/>
    <w:rsid w:val="005B5298"/>
    <w:rsid w:val="005B5A64"/>
    <w:rsid w:val="005B687A"/>
    <w:rsid w:val="005B6916"/>
    <w:rsid w:val="005B6D73"/>
    <w:rsid w:val="005B71FC"/>
    <w:rsid w:val="005B7C5C"/>
    <w:rsid w:val="005B7E0A"/>
    <w:rsid w:val="005C0345"/>
    <w:rsid w:val="005C03E5"/>
    <w:rsid w:val="005C094C"/>
    <w:rsid w:val="005C193C"/>
    <w:rsid w:val="005C2016"/>
    <w:rsid w:val="005C2128"/>
    <w:rsid w:val="005C22D6"/>
    <w:rsid w:val="005C2933"/>
    <w:rsid w:val="005C304A"/>
    <w:rsid w:val="005C3A9E"/>
    <w:rsid w:val="005C3F10"/>
    <w:rsid w:val="005C4033"/>
    <w:rsid w:val="005C406B"/>
    <w:rsid w:val="005C4329"/>
    <w:rsid w:val="005C4D5A"/>
    <w:rsid w:val="005C543D"/>
    <w:rsid w:val="005C5A4E"/>
    <w:rsid w:val="005C6005"/>
    <w:rsid w:val="005C60DB"/>
    <w:rsid w:val="005C6E54"/>
    <w:rsid w:val="005C70BA"/>
    <w:rsid w:val="005C7659"/>
    <w:rsid w:val="005C7898"/>
    <w:rsid w:val="005C7C4A"/>
    <w:rsid w:val="005C7F43"/>
    <w:rsid w:val="005D03E2"/>
    <w:rsid w:val="005D09B7"/>
    <w:rsid w:val="005D166D"/>
    <w:rsid w:val="005D37DD"/>
    <w:rsid w:val="005D3E78"/>
    <w:rsid w:val="005D42CF"/>
    <w:rsid w:val="005D43D5"/>
    <w:rsid w:val="005D44F1"/>
    <w:rsid w:val="005D4D92"/>
    <w:rsid w:val="005D5BBB"/>
    <w:rsid w:val="005D5F9A"/>
    <w:rsid w:val="005D60CE"/>
    <w:rsid w:val="005D6637"/>
    <w:rsid w:val="005D674E"/>
    <w:rsid w:val="005D6FD6"/>
    <w:rsid w:val="005D7145"/>
    <w:rsid w:val="005D7739"/>
    <w:rsid w:val="005D7FBB"/>
    <w:rsid w:val="005E07E2"/>
    <w:rsid w:val="005E0C29"/>
    <w:rsid w:val="005E25AC"/>
    <w:rsid w:val="005E267F"/>
    <w:rsid w:val="005E32A7"/>
    <w:rsid w:val="005E3C15"/>
    <w:rsid w:val="005E50AB"/>
    <w:rsid w:val="005E5AEC"/>
    <w:rsid w:val="005E5E85"/>
    <w:rsid w:val="005E61B8"/>
    <w:rsid w:val="005E6B34"/>
    <w:rsid w:val="005E75E3"/>
    <w:rsid w:val="005F05D5"/>
    <w:rsid w:val="005F11D5"/>
    <w:rsid w:val="005F137C"/>
    <w:rsid w:val="005F2FAE"/>
    <w:rsid w:val="005F2FC3"/>
    <w:rsid w:val="005F37F6"/>
    <w:rsid w:val="005F3DF4"/>
    <w:rsid w:val="005F4D03"/>
    <w:rsid w:val="005F5C40"/>
    <w:rsid w:val="005F62A7"/>
    <w:rsid w:val="005F66E6"/>
    <w:rsid w:val="005F6EEF"/>
    <w:rsid w:val="0060174A"/>
    <w:rsid w:val="00601E93"/>
    <w:rsid w:val="00602F9D"/>
    <w:rsid w:val="00603486"/>
    <w:rsid w:val="00603A5C"/>
    <w:rsid w:val="00604A26"/>
    <w:rsid w:val="00604BFA"/>
    <w:rsid w:val="00604D54"/>
    <w:rsid w:val="00605065"/>
    <w:rsid w:val="00607106"/>
    <w:rsid w:val="00607CC4"/>
    <w:rsid w:val="00610133"/>
    <w:rsid w:val="006102D5"/>
    <w:rsid w:val="006105B9"/>
    <w:rsid w:val="006109C6"/>
    <w:rsid w:val="00610BD1"/>
    <w:rsid w:val="00611307"/>
    <w:rsid w:val="00612348"/>
    <w:rsid w:val="00612A7A"/>
    <w:rsid w:val="0061375A"/>
    <w:rsid w:val="006138B9"/>
    <w:rsid w:val="00613D88"/>
    <w:rsid w:val="00614817"/>
    <w:rsid w:val="00614C62"/>
    <w:rsid w:val="0061543D"/>
    <w:rsid w:val="00615751"/>
    <w:rsid w:val="00615990"/>
    <w:rsid w:val="0061619D"/>
    <w:rsid w:val="00616C4B"/>
    <w:rsid w:val="00617060"/>
    <w:rsid w:val="006175DC"/>
    <w:rsid w:val="0061764C"/>
    <w:rsid w:val="006179FD"/>
    <w:rsid w:val="0062088B"/>
    <w:rsid w:val="00622659"/>
    <w:rsid w:val="00623471"/>
    <w:rsid w:val="00623EB5"/>
    <w:rsid w:val="006242BA"/>
    <w:rsid w:val="006256C2"/>
    <w:rsid w:val="006257FA"/>
    <w:rsid w:val="00625FED"/>
    <w:rsid w:val="0062616A"/>
    <w:rsid w:val="0062620D"/>
    <w:rsid w:val="0062648B"/>
    <w:rsid w:val="00626559"/>
    <w:rsid w:val="0062685E"/>
    <w:rsid w:val="00626FA4"/>
    <w:rsid w:val="00627E05"/>
    <w:rsid w:val="006307C5"/>
    <w:rsid w:val="00630E2A"/>
    <w:rsid w:val="0063179E"/>
    <w:rsid w:val="0063182E"/>
    <w:rsid w:val="00631A00"/>
    <w:rsid w:val="006325C6"/>
    <w:rsid w:val="00632A55"/>
    <w:rsid w:val="00633571"/>
    <w:rsid w:val="00633A31"/>
    <w:rsid w:val="00634230"/>
    <w:rsid w:val="006347AE"/>
    <w:rsid w:val="00634B6D"/>
    <w:rsid w:val="006353AD"/>
    <w:rsid w:val="0063565B"/>
    <w:rsid w:val="0063634E"/>
    <w:rsid w:val="006365F9"/>
    <w:rsid w:val="006375D3"/>
    <w:rsid w:val="0064001D"/>
    <w:rsid w:val="006400E1"/>
    <w:rsid w:val="00640268"/>
    <w:rsid w:val="006405C5"/>
    <w:rsid w:val="006407C3"/>
    <w:rsid w:val="00640DE1"/>
    <w:rsid w:val="00641411"/>
    <w:rsid w:val="006417BE"/>
    <w:rsid w:val="00642048"/>
    <w:rsid w:val="0064266A"/>
    <w:rsid w:val="00643046"/>
    <w:rsid w:val="006433B8"/>
    <w:rsid w:val="00643855"/>
    <w:rsid w:val="00643914"/>
    <w:rsid w:val="00644A21"/>
    <w:rsid w:val="00645007"/>
    <w:rsid w:val="00645381"/>
    <w:rsid w:val="0064658F"/>
    <w:rsid w:val="006466A5"/>
    <w:rsid w:val="006478A1"/>
    <w:rsid w:val="006479FE"/>
    <w:rsid w:val="00647F04"/>
    <w:rsid w:val="00650125"/>
    <w:rsid w:val="006506D4"/>
    <w:rsid w:val="006508A1"/>
    <w:rsid w:val="00651FC4"/>
    <w:rsid w:val="0065268C"/>
    <w:rsid w:val="00653441"/>
    <w:rsid w:val="00654254"/>
    <w:rsid w:val="00654402"/>
    <w:rsid w:val="006546CD"/>
    <w:rsid w:val="0065598F"/>
    <w:rsid w:val="00655A27"/>
    <w:rsid w:val="00655D25"/>
    <w:rsid w:val="00655D85"/>
    <w:rsid w:val="00655EC6"/>
    <w:rsid w:val="006569CD"/>
    <w:rsid w:val="006570E8"/>
    <w:rsid w:val="00657D69"/>
    <w:rsid w:val="00660063"/>
    <w:rsid w:val="006604E4"/>
    <w:rsid w:val="00661361"/>
    <w:rsid w:val="00661BA5"/>
    <w:rsid w:val="00662052"/>
    <w:rsid w:val="0066208F"/>
    <w:rsid w:val="00665F28"/>
    <w:rsid w:val="00666184"/>
    <w:rsid w:val="00666CDA"/>
    <w:rsid w:val="00667E0B"/>
    <w:rsid w:val="00670BB7"/>
    <w:rsid w:val="00670EB5"/>
    <w:rsid w:val="006710FD"/>
    <w:rsid w:val="00671481"/>
    <w:rsid w:val="006716C2"/>
    <w:rsid w:val="00671BE0"/>
    <w:rsid w:val="00672DB1"/>
    <w:rsid w:val="00673488"/>
    <w:rsid w:val="00673637"/>
    <w:rsid w:val="00673692"/>
    <w:rsid w:val="00674213"/>
    <w:rsid w:val="0067491C"/>
    <w:rsid w:val="00675590"/>
    <w:rsid w:val="00675951"/>
    <w:rsid w:val="006759F2"/>
    <w:rsid w:val="00675DEC"/>
    <w:rsid w:val="006762EC"/>
    <w:rsid w:val="00676358"/>
    <w:rsid w:val="00676EEB"/>
    <w:rsid w:val="00677BBC"/>
    <w:rsid w:val="00677D02"/>
    <w:rsid w:val="00681979"/>
    <w:rsid w:val="00681AD9"/>
    <w:rsid w:val="0068220E"/>
    <w:rsid w:val="0068332C"/>
    <w:rsid w:val="0068335D"/>
    <w:rsid w:val="006833B0"/>
    <w:rsid w:val="006838E7"/>
    <w:rsid w:val="00683C73"/>
    <w:rsid w:val="00683DA7"/>
    <w:rsid w:val="00683F93"/>
    <w:rsid w:val="006842C9"/>
    <w:rsid w:val="006848CD"/>
    <w:rsid w:val="00684AE9"/>
    <w:rsid w:val="00685304"/>
    <w:rsid w:val="00685DC3"/>
    <w:rsid w:val="00686388"/>
    <w:rsid w:val="00686DF1"/>
    <w:rsid w:val="00687240"/>
    <w:rsid w:val="006877F4"/>
    <w:rsid w:val="00687FEB"/>
    <w:rsid w:val="0069067C"/>
    <w:rsid w:val="006907B4"/>
    <w:rsid w:val="00690C28"/>
    <w:rsid w:val="00690EC7"/>
    <w:rsid w:val="006913A7"/>
    <w:rsid w:val="00691910"/>
    <w:rsid w:val="00691C64"/>
    <w:rsid w:val="006923A1"/>
    <w:rsid w:val="006924B7"/>
    <w:rsid w:val="00692E53"/>
    <w:rsid w:val="006931AD"/>
    <w:rsid w:val="006932B1"/>
    <w:rsid w:val="006935B9"/>
    <w:rsid w:val="00693D3D"/>
    <w:rsid w:val="00694987"/>
    <w:rsid w:val="00696334"/>
    <w:rsid w:val="00697288"/>
    <w:rsid w:val="00697849"/>
    <w:rsid w:val="00697C13"/>
    <w:rsid w:val="00697D2F"/>
    <w:rsid w:val="006A079E"/>
    <w:rsid w:val="006A092F"/>
    <w:rsid w:val="006A098C"/>
    <w:rsid w:val="006A0A5C"/>
    <w:rsid w:val="006A1845"/>
    <w:rsid w:val="006A233D"/>
    <w:rsid w:val="006A23DB"/>
    <w:rsid w:val="006A2549"/>
    <w:rsid w:val="006A2CB7"/>
    <w:rsid w:val="006A2E9D"/>
    <w:rsid w:val="006A3477"/>
    <w:rsid w:val="006A44B6"/>
    <w:rsid w:val="006A4DC3"/>
    <w:rsid w:val="006A5192"/>
    <w:rsid w:val="006A51DE"/>
    <w:rsid w:val="006A5BFD"/>
    <w:rsid w:val="006A779C"/>
    <w:rsid w:val="006B00B9"/>
    <w:rsid w:val="006B0F6F"/>
    <w:rsid w:val="006B1375"/>
    <w:rsid w:val="006B228C"/>
    <w:rsid w:val="006B2627"/>
    <w:rsid w:val="006B2717"/>
    <w:rsid w:val="006B2837"/>
    <w:rsid w:val="006B3636"/>
    <w:rsid w:val="006B3B59"/>
    <w:rsid w:val="006B3E35"/>
    <w:rsid w:val="006B42A8"/>
    <w:rsid w:val="006B5881"/>
    <w:rsid w:val="006B59EA"/>
    <w:rsid w:val="006B5AB1"/>
    <w:rsid w:val="006B6233"/>
    <w:rsid w:val="006B6603"/>
    <w:rsid w:val="006B680A"/>
    <w:rsid w:val="006B7103"/>
    <w:rsid w:val="006C0090"/>
    <w:rsid w:val="006C09D9"/>
    <w:rsid w:val="006C0CB2"/>
    <w:rsid w:val="006C228A"/>
    <w:rsid w:val="006C2C1C"/>
    <w:rsid w:val="006C2E01"/>
    <w:rsid w:val="006C2E9C"/>
    <w:rsid w:val="006C37B7"/>
    <w:rsid w:val="006C386A"/>
    <w:rsid w:val="006C49CA"/>
    <w:rsid w:val="006C4C08"/>
    <w:rsid w:val="006C4D6F"/>
    <w:rsid w:val="006C4DCF"/>
    <w:rsid w:val="006C5C92"/>
    <w:rsid w:val="006C69D3"/>
    <w:rsid w:val="006C709C"/>
    <w:rsid w:val="006C70A7"/>
    <w:rsid w:val="006C721B"/>
    <w:rsid w:val="006D1441"/>
    <w:rsid w:val="006D15BA"/>
    <w:rsid w:val="006D1783"/>
    <w:rsid w:val="006D1E2B"/>
    <w:rsid w:val="006D21A3"/>
    <w:rsid w:val="006D25B8"/>
    <w:rsid w:val="006D273A"/>
    <w:rsid w:val="006D3070"/>
    <w:rsid w:val="006D4814"/>
    <w:rsid w:val="006D487B"/>
    <w:rsid w:val="006D4D23"/>
    <w:rsid w:val="006D4FA8"/>
    <w:rsid w:val="006D56D7"/>
    <w:rsid w:val="006D61E5"/>
    <w:rsid w:val="006D64D8"/>
    <w:rsid w:val="006D6DBA"/>
    <w:rsid w:val="006E15AA"/>
    <w:rsid w:val="006E28FD"/>
    <w:rsid w:val="006E3F35"/>
    <w:rsid w:val="006E4F82"/>
    <w:rsid w:val="006E57BF"/>
    <w:rsid w:val="006E604B"/>
    <w:rsid w:val="006E6210"/>
    <w:rsid w:val="006E63A0"/>
    <w:rsid w:val="006E6A24"/>
    <w:rsid w:val="006E6A39"/>
    <w:rsid w:val="006E6EEE"/>
    <w:rsid w:val="006F0517"/>
    <w:rsid w:val="006F07D1"/>
    <w:rsid w:val="006F1039"/>
    <w:rsid w:val="006F168B"/>
    <w:rsid w:val="006F1B7F"/>
    <w:rsid w:val="006F1F95"/>
    <w:rsid w:val="006F2773"/>
    <w:rsid w:val="006F2BDE"/>
    <w:rsid w:val="006F32FB"/>
    <w:rsid w:val="006F4E79"/>
    <w:rsid w:val="006F4FBE"/>
    <w:rsid w:val="006F4FD9"/>
    <w:rsid w:val="006F5496"/>
    <w:rsid w:val="006F5DBE"/>
    <w:rsid w:val="006F5DC5"/>
    <w:rsid w:val="006F7501"/>
    <w:rsid w:val="006F7576"/>
    <w:rsid w:val="007001FE"/>
    <w:rsid w:val="0070122E"/>
    <w:rsid w:val="00701870"/>
    <w:rsid w:val="00701D30"/>
    <w:rsid w:val="00701F84"/>
    <w:rsid w:val="0070368A"/>
    <w:rsid w:val="00703D34"/>
    <w:rsid w:val="0070454C"/>
    <w:rsid w:val="00705A3E"/>
    <w:rsid w:val="00706D07"/>
    <w:rsid w:val="00706E82"/>
    <w:rsid w:val="00707030"/>
    <w:rsid w:val="007077E8"/>
    <w:rsid w:val="00707E17"/>
    <w:rsid w:val="00710C97"/>
    <w:rsid w:val="00711C4F"/>
    <w:rsid w:val="00711C58"/>
    <w:rsid w:val="00711CFD"/>
    <w:rsid w:val="007121FB"/>
    <w:rsid w:val="007122B1"/>
    <w:rsid w:val="007131D2"/>
    <w:rsid w:val="007144AE"/>
    <w:rsid w:val="0071498F"/>
    <w:rsid w:val="007150A3"/>
    <w:rsid w:val="00715238"/>
    <w:rsid w:val="007154C0"/>
    <w:rsid w:val="00715BF2"/>
    <w:rsid w:val="00716BA8"/>
    <w:rsid w:val="007176EC"/>
    <w:rsid w:val="007200F4"/>
    <w:rsid w:val="00721C21"/>
    <w:rsid w:val="00721C38"/>
    <w:rsid w:val="00722397"/>
    <w:rsid w:val="00722642"/>
    <w:rsid w:val="00723101"/>
    <w:rsid w:val="00723612"/>
    <w:rsid w:val="00723948"/>
    <w:rsid w:val="00724059"/>
    <w:rsid w:val="00724757"/>
    <w:rsid w:val="00724C89"/>
    <w:rsid w:val="00724FE3"/>
    <w:rsid w:val="007258D9"/>
    <w:rsid w:val="00725A2F"/>
    <w:rsid w:val="00727609"/>
    <w:rsid w:val="00730006"/>
    <w:rsid w:val="0073007E"/>
    <w:rsid w:val="00730605"/>
    <w:rsid w:val="00731128"/>
    <w:rsid w:val="00732818"/>
    <w:rsid w:val="0073321C"/>
    <w:rsid w:val="00733BA2"/>
    <w:rsid w:val="00734670"/>
    <w:rsid w:val="00735691"/>
    <w:rsid w:val="00735911"/>
    <w:rsid w:val="00735982"/>
    <w:rsid w:val="00735D71"/>
    <w:rsid w:val="007361D8"/>
    <w:rsid w:val="007364A9"/>
    <w:rsid w:val="0073741D"/>
    <w:rsid w:val="00737EC1"/>
    <w:rsid w:val="007427D7"/>
    <w:rsid w:val="00743705"/>
    <w:rsid w:val="00743BDA"/>
    <w:rsid w:val="00744582"/>
    <w:rsid w:val="00744681"/>
    <w:rsid w:val="00744C59"/>
    <w:rsid w:val="007456CA"/>
    <w:rsid w:val="0074570F"/>
    <w:rsid w:val="00745B13"/>
    <w:rsid w:val="00745EC1"/>
    <w:rsid w:val="007469D2"/>
    <w:rsid w:val="0074741C"/>
    <w:rsid w:val="00750572"/>
    <w:rsid w:val="00750CDD"/>
    <w:rsid w:val="0075160D"/>
    <w:rsid w:val="00751646"/>
    <w:rsid w:val="007516C3"/>
    <w:rsid w:val="0075199B"/>
    <w:rsid w:val="0075263D"/>
    <w:rsid w:val="0075515B"/>
    <w:rsid w:val="0075621E"/>
    <w:rsid w:val="00762191"/>
    <w:rsid w:val="0076234D"/>
    <w:rsid w:val="0076278C"/>
    <w:rsid w:val="007635D3"/>
    <w:rsid w:val="00764435"/>
    <w:rsid w:val="007649E0"/>
    <w:rsid w:val="00764E8E"/>
    <w:rsid w:val="007651F1"/>
    <w:rsid w:val="00765455"/>
    <w:rsid w:val="00765C28"/>
    <w:rsid w:val="0076624A"/>
    <w:rsid w:val="00766E84"/>
    <w:rsid w:val="00767069"/>
    <w:rsid w:val="00767513"/>
    <w:rsid w:val="007675EC"/>
    <w:rsid w:val="00767607"/>
    <w:rsid w:val="00767804"/>
    <w:rsid w:val="00767A08"/>
    <w:rsid w:val="00767E3E"/>
    <w:rsid w:val="0077020E"/>
    <w:rsid w:val="0077027B"/>
    <w:rsid w:val="00770BE7"/>
    <w:rsid w:val="00770DA1"/>
    <w:rsid w:val="0077142F"/>
    <w:rsid w:val="00771440"/>
    <w:rsid w:val="0077213C"/>
    <w:rsid w:val="00772C0B"/>
    <w:rsid w:val="00772E38"/>
    <w:rsid w:val="00773384"/>
    <w:rsid w:val="00773664"/>
    <w:rsid w:val="00773FEA"/>
    <w:rsid w:val="0077498E"/>
    <w:rsid w:val="00774B2C"/>
    <w:rsid w:val="007766A2"/>
    <w:rsid w:val="0077776F"/>
    <w:rsid w:val="00780280"/>
    <w:rsid w:val="00780B71"/>
    <w:rsid w:val="007825FF"/>
    <w:rsid w:val="00782A17"/>
    <w:rsid w:val="00782E9E"/>
    <w:rsid w:val="007836FE"/>
    <w:rsid w:val="00783C13"/>
    <w:rsid w:val="00784513"/>
    <w:rsid w:val="00784CD3"/>
    <w:rsid w:val="00784ECC"/>
    <w:rsid w:val="00785448"/>
    <w:rsid w:val="0078553F"/>
    <w:rsid w:val="00785B5B"/>
    <w:rsid w:val="00785C8F"/>
    <w:rsid w:val="00790539"/>
    <w:rsid w:val="00790FF3"/>
    <w:rsid w:val="00791055"/>
    <w:rsid w:val="007910D7"/>
    <w:rsid w:val="007911BE"/>
    <w:rsid w:val="00791A4E"/>
    <w:rsid w:val="00791B8E"/>
    <w:rsid w:val="00791C1B"/>
    <w:rsid w:val="00791F2D"/>
    <w:rsid w:val="00791FD3"/>
    <w:rsid w:val="007921BA"/>
    <w:rsid w:val="007927F4"/>
    <w:rsid w:val="007935A2"/>
    <w:rsid w:val="00794DDC"/>
    <w:rsid w:val="0079532D"/>
    <w:rsid w:val="007969EA"/>
    <w:rsid w:val="00796A10"/>
    <w:rsid w:val="00796F4B"/>
    <w:rsid w:val="00797209"/>
    <w:rsid w:val="00797381"/>
    <w:rsid w:val="007A15B8"/>
    <w:rsid w:val="007A285E"/>
    <w:rsid w:val="007A28FC"/>
    <w:rsid w:val="007A2CB1"/>
    <w:rsid w:val="007A33E7"/>
    <w:rsid w:val="007A3BEC"/>
    <w:rsid w:val="007A3C7D"/>
    <w:rsid w:val="007A3CE9"/>
    <w:rsid w:val="007A3EE2"/>
    <w:rsid w:val="007A3FF0"/>
    <w:rsid w:val="007A439E"/>
    <w:rsid w:val="007A4E75"/>
    <w:rsid w:val="007A5117"/>
    <w:rsid w:val="007A576D"/>
    <w:rsid w:val="007A5BA8"/>
    <w:rsid w:val="007A6B78"/>
    <w:rsid w:val="007A70BA"/>
    <w:rsid w:val="007A7466"/>
    <w:rsid w:val="007A79D3"/>
    <w:rsid w:val="007A7A90"/>
    <w:rsid w:val="007B03EE"/>
    <w:rsid w:val="007B0EC6"/>
    <w:rsid w:val="007B20A3"/>
    <w:rsid w:val="007B3853"/>
    <w:rsid w:val="007B3F62"/>
    <w:rsid w:val="007B3FD7"/>
    <w:rsid w:val="007B4210"/>
    <w:rsid w:val="007B4336"/>
    <w:rsid w:val="007B43BD"/>
    <w:rsid w:val="007B4963"/>
    <w:rsid w:val="007B551A"/>
    <w:rsid w:val="007B574D"/>
    <w:rsid w:val="007B5B59"/>
    <w:rsid w:val="007B77A4"/>
    <w:rsid w:val="007B78DB"/>
    <w:rsid w:val="007C0FAA"/>
    <w:rsid w:val="007C283A"/>
    <w:rsid w:val="007C2E7B"/>
    <w:rsid w:val="007C2ED4"/>
    <w:rsid w:val="007C32D5"/>
    <w:rsid w:val="007C39E7"/>
    <w:rsid w:val="007C408E"/>
    <w:rsid w:val="007C427B"/>
    <w:rsid w:val="007C4497"/>
    <w:rsid w:val="007C4AA5"/>
    <w:rsid w:val="007C4F64"/>
    <w:rsid w:val="007C5732"/>
    <w:rsid w:val="007C5E4F"/>
    <w:rsid w:val="007C5E84"/>
    <w:rsid w:val="007C65AA"/>
    <w:rsid w:val="007C6C92"/>
    <w:rsid w:val="007C7717"/>
    <w:rsid w:val="007C7F7D"/>
    <w:rsid w:val="007D0B25"/>
    <w:rsid w:val="007D2083"/>
    <w:rsid w:val="007D292A"/>
    <w:rsid w:val="007D2C50"/>
    <w:rsid w:val="007D49F7"/>
    <w:rsid w:val="007D4B30"/>
    <w:rsid w:val="007D53D7"/>
    <w:rsid w:val="007D5DC2"/>
    <w:rsid w:val="007D61F3"/>
    <w:rsid w:val="007D7061"/>
    <w:rsid w:val="007D779E"/>
    <w:rsid w:val="007D7912"/>
    <w:rsid w:val="007E1107"/>
    <w:rsid w:val="007E1903"/>
    <w:rsid w:val="007E257C"/>
    <w:rsid w:val="007E279F"/>
    <w:rsid w:val="007E309F"/>
    <w:rsid w:val="007E39D7"/>
    <w:rsid w:val="007E4627"/>
    <w:rsid w:val="007E4A0F"/>
    <w:rsid w:val="007E515E"/>
    <w:rsid w:val="007E6734"/>
    <w:rsid w:val="007E6F1A"/>
    <w:rsid w:val="007E72CE"/>
    <w:rsid w:val="007E7594"/>
    <w:rsid w:val="007F048D"/>
    <w:rsid w:val="007F06B5"/>
    <w:rsid w:val="007F0CB1"/>
    <w:rsid w:val="007F1E53"/>
    <w:rsid w:val="007F2619"/>
    <w:rsid w:val="007F28FE"/>
    <w:rsid w:val="007F2C90"/>
    <w:rsid w:val="007F30C3"/>
    <w:rsid w:val="007F3133"/>
    <w:rsid w:val="007F388E"/>
    <w:rsid w:val="007F40A3"/>
    <w:rsid w:val="007F467A"/>
    <w:rsid w:val="007F676F"/>
    <w:rsid w:val="007F6CA6"/>
    <w:rsid w:val="007F7275"/>
    <w:rsid w:val="007F749B"/>
    <w:rsid w:val="007F77F0"/>
    <w:rsid w:val="007F78DD"/>
    <w:rsid w:val="007F7CA1"/>
    <w:rsid w:val="008017B9"/>
    <w:rsid w:val="00801A99"/>
    <w:rsid w:val="00801C39"/>
    <w:rsid w:val="00801D50"/>
    <w:rsid w:val="00801DEB"/>
    <w:rsid w:val="00802029"/>
    <w:rsid w:val="008026E2"/>
    <w:rsid w:val="00802A78"/>
    <w:rsid w:val="0080387A"/>
    <w:rsid w:val="00803F58"/>
    <w:rsid w:val="008040C7"/>
    <w:rsid w:val="008051D0"/>
    <w:rsid w:val="00805487"/>
    <w:rsid w:val="0080593E"/>
    <w:rsid w:val="008065FF"/>
    <w:rsid w:val="008066DE"/>
    <w:rsid w:val="00807E86"/>
    <w:rsid w:val="00810CDD"/>
    <w:rsid w:val="008116B6"/>
    <w:rsid w:val="00811949"/>
    <w:rsid w:val="00811AC7"/>
    <w:rsid w:val="00811DE7"/>
    <w:rsid w:val="00811E0D"/>
    <w:rsid w:val="00812BC4"/>
    <w:rsid w:val="00813DC9"/>
    <w:rsid w:val="0081416C"/>
    <w:rsid w:val="00814D97"/>
    <w:rsid w:val="00815665"/>
    <w:rsid w:val="00815909"/>
    <w:rsid w:val="00816664"/>
    <w:rsid w:val="0081666C"/>
    <w:rsid w:val="00816DE6"/>
    <w:rsid w:val="0082005E"/>
    <w:rsid w:val="0082040D"/>
    <w:rsid w:val="00821283"/>
    <w:rsid w:val="008213E2"/>
    <w:rsid w:val="008217A0"/>
    <w:rsid w:val="00821D42"/>
    <w:rsid w:val="008235F0"/>
    <w:rsid w:val="008242C7"/>
    <w:rsid w:val="00824373"/>
    <w:rsid w:val="00824982"/>
    <w:rsid w:val="00824A5E"/>
    <w:rsid w:val="00824D5D"/>
    <w:rsid w:val="00824DB0"/>
    <w:rsid w:val="0082500F"/>
    <w:rsid w:val="00825320"/>
    <w:rsid w:val="00826270"/>
    <w:rsid w:val="008262B5"/>
    <w:rsid w:val="008266A5"/>
    <w:rsid w:val="008268D2"/>
    <w:rsid w:val="00827526"/>
    <w:rsid w:val="00827DB7"/>
    <w:rsid w:val="0083084D"/>
    <w:rsid w:val="00830EA8"/>
    <w:rsid w:val="008320B1"/>
    <w:rsid w:val="00832D18"/>
    <w:rsid w:val="008336D1"/>
    <w:rsid w:val="00833CD5"/>
    <w:rsid w:val="0083417C"/>
    <w:rsid w:val="00834C28"/>
    <w:rsid w:val="00834D86"/>
    <w:rsid w:val="00835250"/>
    <w:rsid w:val="0083562A"/>
    <w:rsid w:val="0083578E"/>
    <w:rsid w:val="008357E0"/>
    <w:rsid w:val="008358C8"/>
    <w:rsid w:val="008368E4"/>
    <w:rsid w:val="00837061"/>
    <w:rsid w:val="008378A3"/>
    <w:rsid w:val="00837BAD"/>
    <w:rsid w:val="00837EEE"/>
    <w:rsid w:val="00837FBF"/>
    <w:rsid w:val="008400C9"/>
    <w:rsid w:val="00840393"/>
    <w:rsid w:val="0084123C"/>
    <w:rsid w:val="00841245"/>
    <w:rsid w:val="008414CF"/>
    <w:rsid w:val="00842525"/>
    <w:rsid w:val="00842A15"/>
    <w:rsid w:val="008437CF"/>
    <w:rsid w:val="0084385B"/>
    <w:rsid w:val="0084389E"/>
    <w:rsid w:val="00844289"/>
    <w:rsid w:val="008450A1"/>
    <w:rsid w:val="008450E5"/>
    <w:rsid w:val="00845247"/>
    <w:rsid w:val="00845588"/>
    <w:rsid w:val="00845F4C"/>
    <w:rsid w:val="00846085"/>
    <w:rsid w:val="00847460"/>
    <w:rsid w:val="008474E9"/>
    <w:rsid w:val="00850B68"/>
    <w:rsid w:val="00850B92"/>
    <w:rsid w:val="00852C8B"/>
    <w:rsid w:val="00852CE3"/>
    <w:rsid w:val="0085333B"/>
    <w:rsid w:val="008539D8"/>
    <w:rsid w:val="008545C9"/>
    <w:rsid w:val="008549A9"/>
    <w:rsid w:val="00854EE7"/>
    <w:rsid w:val="0085522F"/>
    <w:rsid w:val="0085562C"/>
    <w:rsid w:val="00855CE5"/>
    <w:rsid w:val="0085623B"/>
    <w:rsid w:val="008567A1"/>
    <w:rsid w:val="00856A6E"/>
    <w:rsid w:val="00856B6A"/>
    <w:rsid w:val="00856D15"/>
    <w:rsid w:val="008602A1"/>
    <w:rsid w:val="00860D91"/>
    <w:rsid w:val="008610A4"/>
    <w:rsid w:val="00861364"/>
    <w:rsid w:val="00861E5F"/>
    <w:rsid w:val="00861ED5"/>
    <w:rsid w:val="008622FA"/>
    <w:rsid w:val="00862362"/>
    <w:rsid w:val="00862991"/>
    <w:rsid w:val="00862CC0"/>
    <w:rsid w:val="008632F9"/>
    <w:rsid w:val="00864630"/>
    <w:rsid w:val="00864AFC"/>
    <w:rsid w:val="00864B0B"/>
    <w:rsid w:val="00864E37"/>
    <w:rsid w:val="00865A80"/>
    <w:rsid w:val="008662E2"/>
    <w:rsid w:val="0086637B"/>
    <w:rsid w:val="008663AF"/>
    <w:rsid w:val="00866ED7"/>
    <w:rsid w:val="00866F4B"/>
    <w:rsid w:val="00867A51"/>
    <w:rsid w:val="00871075"/>
    <w:rsid w:val="00871336"/>
    <w:rsid w:val="00871449"/>
    <w:rsid w:val="00872F67"/>
    <w:rsid w:val="008731D7"/>
    <w:rsid w:val="008735B6"/>
    <w:rsid w:val="00873639"/>
    <w:rsid w:val="008745D4"/>
    <w:rsid w:val="0087462F"/>
    <w:rsid w:val="00874F21"/>
    <w:rsid w:val="00875EE2"/>
    <w:rsid w:val="00876159"/>
    <w:rsid w:val="00876ED6"/>
    <w:rsid w:val="008771F0"/>
    <w:rsid w:val="00880FC9"/>
    <w:rsid w:val="00881382"/>
    <w:rsid w:val="008817C1"/>
    <w:rsid w:val="00882EB7"/>
    <w:rsid w:val="00883634"/>
    <w:rsid w:val="00883A4D"/>
    <w:rsid w:val="0088486B"/>
    <w:rsid w:val="00884954"/>
    <w:rsid w:val="00884A8B"/>
    <w:rsid w:val="00884CF4"/>
    <w:rsid w:val="00884D49"/>
    <w:rsid w:val="00884F32"/>
    <w:rsid w:val="008850F9"/>
    <w:rsid w:val="0088549F"/>
    <w:rsid w:val="00885EAE"/>
    <w:rsid w:val="00886BFD"/>
    <w:rsid w:val="00886D38"/>
    <w:rsid w:val="00887B12"/>
    <w:rsid w:val="00890DF5"/>
    <w:rsid w:val="008921C3"/>
    <w:rsid w:val="00892294"/>
    <w:rsid w:val="00892FAA"/>
    <w:rsid w:val="0089488B"/>
    <w:rsid w:val="00894A25"/>
    <w:rsid w:val="0089525B"/>
    <w:rsid w:val="008956AF"/>
    <w:rsid w:val="008958F2"/>
    <w:rsid w:val="0089605A"/>
    <w:rsid w:val="008965B8"/>
    <w:rsid w:val="0089662C"/>
    <w:rsid w:val="008A08F1"/>
    <w:rsid w:val="008A0FCA"/>
    <w:rsid w:val="008A1146"/>
    <w:rsid w:val="008A11E5"/>
    <w:rsid w:val="008A1B74"/>
    <w:rsid w:val="008A2A2B"/>
    <w:rsid w:val="008A2B97"/>
    <w:rsid w:val="008A4964"/>
    <w:rsid w:val="008A4C91"/>
    <w:rsid w:val="008A585A"/>
    <w:rsid w:val="008A6737"/>
    <w:rsid w:val="008A6769"/>
    <w:rsid w:val="008A7003"/>
    <w:rsid w:val="008A7676"/>
    <w:rsid w:val="008A7ABB"/>
    <w:rsid w:val="008A7E30"/>
    <w:rsid w:val="008A7F15"/>
    <w:rsid w:val="008B039F"/>
    <w:rsid w:val="008B0EAE"/>
    <w:rsid w:val="008B10DC"/>
    <w:rsid w:val="008B15A8"/>
    <w:rsid w:val="008B1A01"/>
    <w:rsid w:val="008B3011"/>
    <w:rsid w:val="008B3FBB"/>
    <w:rsid w:val="008B46A1"/>
    <w:rsid w:val="008B729F"/>
    <w:rsid w:val="008B7691"/>
    <w:rsid w:val="008C01CD"/>
    <w:rsid w:val="008C0DBB"/>
    <w:rsid w:val="008C0EA7"/>
    <w:rsid w:val="008C0ED4"/>
    <w:rsid w:val="008C1206"/>
    <w:rsid w:val="008C1E45"/>
    <w:rsid w:val="008C243F"/>
    <w:rsid w:val="008C27AC"/>
    <w:rsid w:val="008C3105"/>
    <w:rsid w:val="008C36A2"/>
    <w:rsid w:val="008C3F84"/>
    <w:rsid w:val="008C449B"/>
    <w:rsid w:val="008C4803"/>
    <w:rsid w:val="008C4E46"/>
    <w:rsid w:val="008C51DB"/>
    <w:rsid w:val="008C51EF"/>
    <w:rsid w:val="008C57B8"/>
    <w:rsid w:val="008C7BCA"/>
    <w:rsid w:val="008C7FEA"/>
    <w:rsid w:val="008D09ED"/>
    <w:rsid w:val="008D1F38"/>
    <w:rsid w:val="008D21D3"/>
    <w:rsid w:val="008D220F"/>
    <w:rsid w:val="008D2449"/>
    <w:rsid w:val="008D2FE1"/>
    <w:rsid w:val="008D31F0"/>
    <w:rsid w:val="008D3567"/>
    <w:rsid w:val="008D361F"/>
    <w:rsid w:val="008D3C78"/>
    <w:rsid w:val="008D4375"/>
    <w:rsid w:val="008D490A"/>
    <w:rsid w:val="008D496E"/>
    <w:rsid w:val="008D577E"/>
    <w:rsid w:val="008D64E4"/>
    <w:rsid w:val="008D7C0B"/>
    <w:rsid w:val="008D7EFC"/>
    <w:rsid w:val="008E038B"/>
    <w:rsid w:val="008E09DF"/>
    <w:rsid w:val="008E0F66"/>
    <w:rsid w:val="008E1F73"/>
    <w:rsid w:val="008E2757"/>
    <w:rsid w:val="008E2F8C"/>
    <w:rsid w:val="008E3093"/>
    <w:rsid w:val="008E30B8"/>
    <w:rsid w:val="008E31DF"/>
    <w:rsid w:val="008E39E9"/>
    <w:rsid w:val="008E440C"/>
    <w:rsid w:val="008E49C3"/>
    <w:rsid w:val="008E4A29"/>
    <w:rsid w:val="008E4B3D"/>
    <w:rsid w:val="008E4C60"/>
    <w:rsid w:val="008E517C"/>
    <w:rsid w:val="008E5686"/>
    <w:rsid w:val="008E6867"/>
    <w:rsid w:val="008E69B5"/>
    <w:rsid w:val="008E71E0"/>
    <w:rsid w:val="008E7E3A"/>
    <w:rsid w:val="008E7EFC"/>
    <w:rsid w:val="008F0175"/>
    <w:rsid w:val="008F0DE2"/>
    <w:rsid w:val="008F0FCB"/>
    <w:rsid w:val="008F18FA"/>
    <w:rsid w:val="008F1C81"/>
    <w:rsid w:val="008F1F90"/>
    <w:rsid w:val="008F262C"/>
    <w:rsid w:val="008F28C7"/>
    <w:rsid w:val="008F32EC"/>
    <w:rsid w:val="008F39EF"/>
    <w:rsid w:val="008F3F30"/>
    <w:rsid w:val="008F41B2"/>
    <w:rsid w:val="008F423C"/>
    <w:rsid w:val="008F4C76"/>
    <w:rsid w:val="008F5A63"/>
    <w:rsid w:val="008F5BB4"/>
    <w:rsid w:val="008F683E"/>
    <w:rsid w:val="008F68B7"/>
    <w:rsid w:val="008F68D9"/>
    <w:rsid w:val="008F6B90"/>
    <w:rsid w:val="008F6EF1"/>
    <w:rsid w:val="008F7B07"/>
    <w:rsid w:val="008F7BC1"/>
    <w:rsid w:val="009008EF"/>
    <w:rsid w:val="009015B0"/>
    <w:rsid w:val="00901697"/>
    <w:rsid w:val="00901775"/>
    <w:rsid w:val="00901874"/>
    <w:rsid w:val="00901E0D"/>
    <w:rsid w:val="00901F72"/>
    <w:rsid w:val="00902995"/>
    <w:rsid w:val="00902AD5"/>
    <w:rsid w:val="00902D14"/>
    <w:rsid w:val="0090422F"/>
    <w:rsid w:val="009048BC"/>
    <w:rsid w:val="0090508A"/>
    <w:rsid w:val="009056AF"/>
    <w:rsid w:val="00905ED9"/>
    <w:rsid w:val="00905F75"/>
    <w:rsid w:val="00906AC3"/>
    <w:rsid w:val="00906BF8"/>
    <w:rsid w:val="009077C4"/>
    <w:rsid w:val="00907B30"/>
    <w:rsid w:val="00907F5C"/>
    <w:rsid w:val="009104B0"/>
    <w:rsid w:val="00910A55"/>
    <w:rsid w:val="00911488"/>
    <w:rsid w:val="009116AC"/>
    <w:rsid w:val="009116D4"/>
    <w:rsid w:val="0091177A"/>
    <w:rsid w:val="00911C15"/>
    <w:rsid w:val="00911FAD"/>
    <w:rsid w:val="0091397F"/>
    <w:rsid w:val="00913DCA"/>
    <w:rsid w:val="00915072"/>
    <w:rsid w:val="0091556F"/>
    <w:rsid w:val="00915B17"/>
    <w:rsid w:val="00916932"/>
    <w:rsid w:val="0091708E"/>
    <w:rsid w:val="009177CF"/>
    <w:rsid w:val="00917C7A"/>
    <w:rsid w:val="009202D2"/>
    <w:rsid w:val="00921100"/>
    <w:rsid w:val="009236D7"/>
    <w:rsid w:val="009238F1"/>
    <w:rsid w:val="00923B09"/>
    <w:rsid w:val="00923D14"/>
    <w:rsid w:val="00923D22"/>
    <w:rsid w:val="0092444D"/>
    <w:rsid w:val="00924F96"/>
    <w:rsid w:val="0092508C"/>
    <w:rsid w:val="00925A38"/>
    <w:rsid w:val="009266E3"/>
    <w:rsid w:val="00926AFD"/>
    <w:rsid w:val="00926B10"/>
    <w:rsid w:val="00926FB0"/>
    <w:rsid w:val="0092759C"/>
    <w:rsid w:val="0092790C"/>
    <w:rsid w:val="00927AE4"/>
    <w:rsid w:val="00927E15"/>
    <w:rsid w:val="00927F47"/>
    <w:rsid w:val="0093028C"/>
    <w:rsid w:val="00930A95"/>
    <w:rsid w:val="00930EFC"/>
    <w:rsid w:val="009314BF"/>
    <w:rsid w:val="009314DE"/>
    <w:rsid w:val="00931592"/>
    <w:rsid w:val="0093222F"/>
    <w:rsid w:val="0093226E"/>
    <w:rsid w:val="0093270D"/>
    <w:rsid w:val="0093274E"/>
    <w:rsid w:val="00932F5C"/>
    <w:rsid w:val="009336D1"/>
    <w:rsid w:val="00934108"/>
    <w:rsid w:val="009346D6"/>
    <w:rsid w:val="009352CF"/>
    <w:rsid w:val="0093530F"/>
    <w:rsid w:val="009354E6"/>
    <w:rsid w:val="00935803"/>
    <w:rsid w:val="00935C63"/>
    <w:rsid w:val="00935CC6"/>
    <w:rsid w:val="00936EC9"/>
    <w:rsid w:val="00937312"/>
    <w:rsid w:val="009377A3"/>
    <w:rsid w:val="00937C88"/>
    <w:rsid w:val="009401BA"/>
    <w:rsid w:val="0094022E"/>
    <w:rsid w:val="009402CC"/>
    <w:rsid w:val="00940909"/>
    <w:rsid w:val="00940D5C"/>
    <w:rsid w:val="00941516"/>
    <w:rsid w:val="00941649"/>
    <w:rsid w:val="00941B0C"/>
    <w:rsid w:val="00941D79"/>
    <w:rsid w:val="00941E39"/>
    <w:rsid w:val="00941FB6"/>
    <w:rsid w:val="00942DEC"/>
    <w:rsid w:val="00942F08"/>
    <w:rsid w:val="00944136"/>
    <w:rsid w:val="00944228"/>
    <w:rsid w:val="009444E8"/>
    <w:rsid w:val="0094485A"/>
    <w:rsid w:val="009448BE"/>
    <w:rsid w:val="00944994"/>
    <w:rsid w:val="0094526A"/>
    <w:rsid w:val="0094528C"/>
    <w:rsid w:val="009455C5"/>
    <w:rsid w:val="00946221"/>
    <w:rsid w:val="00946483"/>
    <w:rsid w:val="00946C64"/>
    <w:rsid w:val="009471FA"/>
    <w:rsid w:val="00947362"/>
    <w:rsid w:val="00947B20"/>
    <w:rsid w:val="009500AE"/>
    <w:rsid w:val="00950300"/>
    <w:rsid w:val="009508C4"/>
    <w:rsid w:val="00951BF7"/>
    <w:rsid w:val="009528EE"/>
    <w:rsid w:val="00952ECE"/>
    <w:rsid w:val="009533DA"/>
    <w:rsid w:val="00953D44"/>
    <w:rsid w:val="00954312"/>
    <w:rsid w:val="00954432"/>
    <w:rsid w:val="00954CC5"/>
    <w:rsid w:val="00954DED"/>
    <w:rsid w:val="00955D8A"/>
    <w:rsid w:val="0095605F"/>
    <w:rsid w:val="00956063"/>
    <w:rsid w:val="009562C3"/>
    <w:rsid w:val="009569EE"/>
    <w:rsid w:val="00956D53"/>
    <w:rsid w:val="00957AC7"/>
    <w:rsid w:val="00957D5E"/>
    <w:rsid w:val="00957EED"/>
    <w:rsid w:val="00960F64"/>
    <w:rsid w:val="00961C25"/>
    <w:rsid w:val="00961DE4"/>
    <w:rsid w:val="009621EF"/>
    <w:rsid w:val="0096247E"/>
    <w:rsid w:val="009624AF"/>
    <w:rsid w:val="00962FA0"/>
    <w:rsid w:val="009635DE"/>
    <w:rsid w:val="009636B7"/>
    <w:rsid w:val="00963AF0"/>
    <w:rsid w:val="00963FDC"/>
    <w:rsid w:val="00963FDD"/>
    <w:rsid w:val="00964926"/>
    <w:rsid w:val="0096544B"/>
    <w:rsid w:val="00965B67"/>
    <w:rsid w:val="00965B77"/>
    <w:rsid w:val="0096641B"/>
    <w:rsid w:val="00966C53"/>
    <w:rsid w:val="00967436"/>
    <w:rsid w:val="0096789B"/>
    <w:rsid w:val="009678E7"/>
    <w:rsid w:val="00972179"/>
    <w:rsid w:val="00972F06"/>
    <w:rsid w:val="0097309F"/>
    <w:rsid w:val="00973B3C"/>
    <w:rsid w:val="00973DF7"/>
    <w:rsid w:val="009759D7"/>
    <w:rsid w:val="0097652A"/>
    <w:rsid w:val="0097751E"/>
    <w:rsid w:val="00977E9F"/>
    <w:rsid w:val="009807A5"/>
    <w:rsid w:val="00982417"/>
    <w:rsid w:val="00982776"/>
    <w:rsid w:val="00982BD9"/>
    <w:rsid w:val="009830FE"/>
    <w:rsid w:val="00983539"/>
    <w:rsid w:val="0098353C"/>
    <w:rsid w:val="009836A5"/>
    <w:rsid w:val="00983F20"/>
    <w:rsid w:val="00984009"/>
    <w:rsid w:val="00984969"/>
    <w:rsid w:val="009852F8"/>
    <w:rsid w:val="00985F33"/>
    <w:rsid w:val="009862B4"/>
    <w:rsid w:val="009866A0"/>
    <w:rsid w:val="00986A45"/>
    <w:rsid w:val="00986D28"/>
    <w:rsid w:val="00986DAB"/>
    <w:rsid w:val="00987ABA"/>
    <w:rsid w:val="009908CE"/>
    <w:rsid w:val="00990AE8"/>
    <w:rsid w:val="0099104D"/>
    <w:rsid w:val="009915E9"/>
    <w:rsid w:val="00991C04"/>
    <w:rsid w:val="009921E0"/>
    <w:rsid w:val="009924F7"/>
    <w:rsid w:val="009924FA"/>
    <w:rsid w:val="009926D9"/>
    <w:rsid w:val="00993316"/>
    <w:rsid w:val="00993665"/>
    <w:rsid w:val="00994CEA"/>
    <w:rsid w:val="009966FD"/>
    <w:rsid w:val="00996803"/>
    <w:rsid w:val="00996A4E"/>
    <w:rsid w:val="0099772D"/>
    <w:rsid w:val="00997BB9"/>
    <w:rsid w:val="009A0167"/>
    <w:rsid w:val="009A0533"/>
    <w:rsid w:val="009A0F58"/>
    <w:rsid w:val="009A13D8"/>
    <w:rsid w:val="009A1593"/>
    <w:rsid w:val="009A3666"/>
    <w:rsid w:val="009A3E08"/>
    <w:rsid w:val="009A4256"/>
    <w:rsid w:val="009A52ED"/>
    <w:rsid w:val="009A6403"/>
    <w:rsid w:val="009A6B1C"/>
    <w:rsid w:val="009A71FE"/>
    <w:rsid w:val="009A7472"/>
    <w:rsid w:val="009B023D"/>
    <w:rsid w:val="009B097F"/>
    <w:rsid w:val="009B10D3"/>
    <w:rsid w:val="009B147E"/>
    <w:rsid w:val="009B1F6D"/>
    <w:rsid w:val="009B24B5"/>
    <w:rsid w:val="009B3183"/>
    <w:rsid w:val="009B3489"/>
    <w:rsid w:val="009B37F7"/>
    <w:rsid w:val="009B4CD7"/>
    <w:rsid w:val="009B4E65"/>
    <w:rsid w:val="009B54A7"/>
    <w:rsid w:val="009B55A7"/>
    <w:rsid w:val="009B5902"/>
    <w:rsid w:val="009B6177"/>
    <w:rsid w:val="009B6A0A"/>
    <w:rsid w:val="009B6B97"/>
    <w:rsid w:val="009B7EED"/>
    <w:rsid w:val="009C0781"/>
    <w:rsid w:val="009C0A90"/>
    <w:rsid w:val="009C0B14"/>
    <w:rsid w:val="009C1B21"/>
    <w:rsid w:val="009C1EB4"/>
    <w:rsid w:val="009C33AA"/>
    <w:rsid w:val="009C37C6"/>
    <w:rsid w:val="009C3D02"/>
    <w:rsid w:val="009C448C"/>
    <w:rsid w:val="009C4B72"/>
    <w:rsid w:val="009C5175"/>
    <w:rsid w:val="009C5554"/>
    <w:rsid w:val="009C6994"/>
    <w:rsid w:val="009C6BFD"/>
    <w:rsid w:val="009C6ECF"/>
    <w:rsid w:val="009C6F93"/>
    <w:rsid w:val="009C7315"/>
    <w:rsid w:val="009D0277"/>
    <w:rsid w:val="009D1090"/>
    <w:rsid w:val="009D30B1"/>
    <w:rsid w:val="009D32E9"/>
    <w:rsid w:val="009D5E09"/>
    <w:rsid w:val="009D6CF4"/>
    <w:rsid w:val="009D7993"/>
    <w:rsid w:val="009E0672"/>
    <w:rsid w:val="009E0B7D"/>
    <w:rsid w:val="009E1633"/>
    <w:rsid w:val="009E19A7"/>
    <w:rsid w:val="009E22B5"/>
    <w:rsid w:val="009E29E7"/>
    <w:rsid w:val="009E3062"/>
    <w:rsid w:val="009E3111"/>
    <w:rsid w:val="009E33D1"/>
    <w:rsid w:val="009E3504"/>
    <w:rsid w:val="009E39A9"/>
    <w:rsid w:val="009E3CD3"/>
    <w:rsid w:val="009E3D54"/>
    <w:rsid w:val="009E4269"/>
    <w:rsid w:val="009E4277"/>
    <w:rsid w:val="009E42F6"/>
    <w:rsid w:val="009E4984"/>
    <w:rsid w:val="009E49E4"/>
    <w:rsid w:val="009E4DC3"/>
    <w:rsid w:val="009E5444"/>
    <w:rsid w:val="009E61BD"/>
    <w:rsid w:val="009E6341"/>
    <w:rsid w:val="009E6498"/>
    <w:rsid w:val="009E79B3"/>
    <w:rsid w:val="009E7FD1"/>
    <w:rsid w:val="009F011F"/>
    <w:rsid w:val="009F056D"/>
    <w:rsid w:val="009F08DB"/>
    <w:rsid w:val="009F0D7C"/>
    <w:rsid w:val="009F12DA"/>
    <w:rsid w:val="009F19EC"/>
    <w:rsid w:val="009F235E"/>
    <w:rsid w:val="009F3214"/>
    <w:rsid w:val="009F328E"/>
    <w:rsid w:val="009F4D38"/>
    <w:rsid w:val="009F5119"/>
    <w:rsid w:val="009F59FC"/>
    <w:rsid w:val="009F5E81"/>
    <w:rsid w:val="009F5FF2"/>
    <w:rsid w:val="009F64B2"/>
    <w:rsid w:val="009F6E9B"/>
    <w:rsid w:val="009F6FCE"/>
    <w:rsid w:val="009F7041"/>
    <w:rsid w:val="009F7679"/>
    <w:rsid w:val="009F7E49"/>
    <w:rsid w:val="00A00580"/>
    <w:rsid w:val="00A00CB1"/>
    <w:rsid w:val="00A00E16"/>
    <w:rsid w:val="00A011F3"/>
    <w:rsid w:val="00A015A3"/>
    <w:rsid w:val="00A0247D"/>
    <w:rsid w:val="00A026C7"/>
    <w:rsid w:val="00A02A62"/>
    <w:rsid w:val="00A03284"/>
    <w:rsid w:val="00A0420E"/>
    <w:rsid w:val="00A05189"/>
    <w:rsid w:val="00A05935"/>
    <w:rsid w:val="00A05ACD"/>
    <w:rsid w:val="00A05E8E"/>
    <w:rsid w:val="00A06209"/>
    <w:rsid w:val="00A066D7"/>
    <w:rsid w:val="00A06A9D"/>
    <w:rsid w:val="00A06C47"/>
    <w:rsid w:val="00A06D32"/>
    <w:rsid w:val="00A0778E"/>
    <w:rsid w:val="00A07842"/>
    <w:rsid w:val="00A07B44"/>
    <w:rsid w:val="00A1009B"/>
    <w:rsid w:val="00A10686"/>
    <w:rsid w:val="00A107AD"/>
    <w:rsid w:val="00A1083D"/>
    <w:rsid w:val="00A11611"/>
    <w:rsid w:val="00A1183E"/>
    <w:rsid w:val="00A11D6F"/>
    <w:rsid w:val="00A120D3"/>
    <w:rsid w:val="00A1214C"/>
    <w:rsid w:val="00A12C98"/>
    <w:rsid w:val="00A13AF2"/>
    <w:rsid w:val="00A14722"/>
    <w:rsid w:val="00A1611E"/>
    <w:rsid w:val="00A1658E"/>
    <w:rsid w:val="00A16619"/>
    <w:rsid w:val="00A17FE0"/>
    <w:rsid w:val="00A2015C"/>
    <w:rsid w:val="00A20634"/>
    <w:rsid w:val="00A2075D"/>
    <w:rsid w:val="00A214B4"/>
    <w:rsid w:val="00A21924"/>
    <w:rsid w:val="00A2247F"/>
    <w:rsid w:val="00A224A9"/>
    <w:rsid w:val="00A224C5"/>
    <w:rsid w:val="00A22ADB"/>
    <w:rsid w:val="00A2348D"/>
    <w:rsid w:val="00A239EA"/>
    <w:rsid w:val="00A2470F"/>
    <w:rsid w:val="00A24874"/>
    <w:rsid w:val="00A24DF7"/>
    <w:rsid w:val="00A2547D"/>
    <w:rsid w:val="00A263DA"/>
    <w:rsid w:val="00A26EB5"/>
    <w:rsid w:val="00A26F24"/>
    <w:rsid w:val="00A27CA3"/>
    <w:rsid w:val="00A30417"/>
    <w:rsid w:val="00A30534"/>
    <w:rsid w:val="00A309EF"/>
    <w:rsid w:val="00A30AF6"/>
    <w:rsid w:val="00A30DD3"/>
    <w:rsid w:val="00A32BB4"/>
    <w:rsid w:val="00A332DD"/>
    <w:rsid w:val="00A33EA6"/>
    <w:rsid w:val="00A34358"/>
    <w:rsid w:val="00A3463D"/>
    <w:rsid w:val="00A3506E"/>
    <w:rsid w:val="00A35086"/>
    <w:rsid w:val="00A3521A"/>
    <w:rsid w:val="00A3575B"/>
    <w:rsid w:val="00A35ABB"/>
    <w:rsid w:val="00A36D63"/>
    <w:rsid w:val="00A36EE7"/>
    <w:rsid w:val="00A37C30"/>
    <w:rsid w:val="00A37FCA"/>
    <w:rsid w:val="00A404A3"/>
    <w:rsid w:val="00A41650"/>
    <w:rsid w:val="00A41EF3"/>
    <w:rsid w:val="00A42771"/>
    <w:rsid w:val="00A430E4"/>
    <w:rsid w:val="00A44120"/>
    <w:rsid w:val="00A4453A"/>
    <w:rsid w:val="00A447BF"/>
    <w:rsid w:val="00A44B38"/>
    <w:rsid w:val="00A44E5D"/>
    <w:rsid w:val="00A452FA"/>
    <w:rsid w:val="00A4547A"/>
    <w:rsid w:val="00A46339"/>
    <w:rsid w:val="00A46435"/>
    <w:rsid w:val="00A46FDB"/>
    <w:rsid w:val="00A476E6"/>
    <w:rsid w:val="00A479B9"/>
    <w:rsid w:val="00A501A4"/>
    <w:rsid w:val="00A501DC"/>
    <w:rsid w:val="00A508DE"/>
    <w:rsid w:val="00A509BB"/>
    <w:rsid w:val="00A51020"/>
    <w:rsid w:val="00A512C2"/>
    <w:rsid w:val="00A51E1C"/>
    <w:rsid w:val="00A52A02"/>
    <w:rsid w:val="00A531C9"/>
    <w:rsid w:val="00A5370C"/>
    <w:rsid w:val="00A53E42"/>
    <w:rsid w:val="00A54CBB"/>
    <w:rsid w:val="00A54E13"/>
    <w:rsid w:val="00A551F5"/>
    <w:rsid w:val="00A55609"/>
    <w:rsid w:val="00A556A1"/>
    <w:rsid w:val="00A55A99"/>
    <w:rsid w:val="00A608CB"/>
    <w:rsid w:val="00A60C1F"/>
    <w:rsid w:val="00A61ADA"/>
    <w:rsid w:val="00A6242A"/>
    <w:rsid w:val="00A6269D"/>
    <w:rsid w:val="00A62A8D"/>
    <w:rsid w:val="00A62A96"/>
    <w:rsid w:val="00A62FFF"/>
    <w:rsid w:val="00A630AB"/>
    <w:rsid w:val="00A63901"/>
    <w:rsid w:val="00A641A1"/>
    <w:rsid w:val="00A64BEE"/>
    <w:rsid w:val="00A64EA6"/>
    <w:rsid w:val="00A64F5B"/>
    <w:rsid w:val="00A66506"/>
    <w:rsid w:val="00A673E9"/>
    <w:rsid w:val="00A700CB"/>
    <w:rsid w:val="00A7213F"/>
    <w:rsid w:val="00A72149"/>
    <w:rsid w:val="00A7221F"/>
    <w:rsid w:val="00A736D3"/>
    <w:rsid w:val="00A73A95"/>
    <w:rsid w:val="00A74B50"/>
    <w:rsid w:val="00A7505D"/>
    <w:rsid w:val="00A75DE6"/>
    <w:rsid w:val="00A80367"/>
    <w:rsid w:val="00A8047F"/>
    <w:rsid w:val="00A80A4F"/>
    <w:rsid w:val="00A80A58"/>
    <w:rsid w:val="00A82E9B"/>
    <w:rsid w:val="00A83851"/>
    <w:rsid w:val="00A8411B"/>
    <w:rsid w:val="00A8417B"/>
    <w:rsid w:val="00A84621"/>
    <w:rsid w:val="00A8474F"/>
    <w:rsid w:val="00A84C32"/>
    <w:rsid w:val="00A851E8"/>
    <w:rsid w:val="00A852C2"/>
    <w:rsid w:val="00A85544"/>
    <w:rsid w:val="00A857DF"/>
    <w:rsid w:val="00A86B32"/>
    <w:rsid w:val="00A90353"/>
    <w:rsid w:val="00A90757"/>
    <w:rsid w:val="00A90D65"/>
    <w:rsid w:val="00A92002"/>
    <w:rsid w:val="00A9283F"/>
    <w:rsid w:val="00A9289F"/>
    <w:rsid w:val="00A93208"/>
    <w:rsid w:val="00A932C1"/>
    <w:rsid w:val="00A94207"/>
    <w:rsid w:val="00A94660"/>
    <w:rsid w:val="00A94766"/>
    <w:rsid w:val="00A94914"/>
    <w:rsid w:val="00A95965"/>
    <w:rsid w:val="00A973D5"/>
    <w:rsid w:val="00A97AC8"/>
    <w:rsid w:val="00A97C11"/>
    <w:rsid w:val="00AA014B"/>
    <w:rsid w:val="00AA0350"/>
    <w:rsid w:val="00AA053B"/>
    <w:rsid w:val="00AA08CA"/>
    <w:rsid w:val="00AA0BD0"/>
    <w:rsid w:val="00AA116B"/>
    <w:rsid w:val="00AA1AFF"/>
    <w:rsid w:val="00AA30BC"/>
    <w:rsid w:val="00AA4346"/>
    <w:rsid w:val="00AA6AA9"/>
    <w:rsid w:val="00AA79D5"/>
    <w:rsid w:val="00AA7CEE"/>
    <w:rsid w:val="00AA7DF1"/>
    <w:rsid w:val="00AB018C"/>
    <w:rsid w:val="00AB04DB"/>
    <w:rsid w:val="00AB082A"/>
    <w:rsid w:val="00AB0CCE"/>
    <w:rsid w:val="00AB2EA7"/>
    <w:rsid w:val="00AB4C2D"/>
    <w:rsid w:val="00AB5DDD"/>
    <w:rsid w:val="00AB654A"/>
    <w:rsid w:val="00AB6B63"/>
    <w:rsid w:val="00AB6DE3"/>
    <w:rsid w:val="00AB7A4C"/>
    <w:rsid w:val="00AB7F1E"/>
    <w:rsid w:val="00AC09D7"/>
    <w:rsid w:val="00AC11A3"/>
    <w:rsid w:val="00AC2788"/>
    <w:rsid w:val="00AC29C5"/>
    <w:rsid w:val="00AC379F"/>
    <w:rsid w:val="00AC3AE3"/>
    <w:rsid w:val="00AC3BE1"/>
    <w:rsid w:val="00AC4D66"/>
    <w:rsid w:val="00AC4DBE"/>
    <w:rsid w:val="00AC6130"/>
    <w:rsid w:val="00AC64CC"/>
    <w:rsid w:val="00AC66F3"/>
    <w:rsid w:val="00AC6DCD"/>
    <w:rsid w:val="00AC6DDE"/>
    <w:rsid w:val="00AC6FC0"/>
    <w:rsid w:val="00AC717A"/>
    <w:rsid w:val="00AC7E35"/>
    <w:rsid w:val="00AD0BC7"/>
    <w:rsid w:val="00AD107D"/>
    <w:rsid w:val="00AD16E7"/>
    <w:rsid w:val="00AD1DB1"/>
    <w:rsid w:val="00AD1FC2"/>
    <w:rsid w:val="00AD2D70"/>
    <w:rsid w:val="00AD3293"/>
    <w:rsid w:val="00AD3A0A"/>
    <w:rsid w:val="00AD3A46"/>
    <w:rsid w:val="00AD4024"/>
    <w:rsid w:val="00AD4882"/>
    <w:rsid w:val="00AD498E"/>
    <w:rsid w:val="00AD4A40"/>
    <w:rsid w:val="00AD526C"/>
    <w:rsid w:val="00AD59CE"/>
    <w:rsid w:val="00AD61F5"/>
    <w:rsid w:val="00AD67BA"/>
    <w:rsid w:val="00AD7220"/>
    <w:rsid w:val="00AD7B03"/>
    <w:rsid w:val="00AD7D18"/>
    <w:rsid w:val="00AD7FD6"/>
    <w:rsid w:val="00AE0E2E"/>
    <w:rsid w:val="00AE208B"/>
    <w:rsid w:val="00AE2706"/>
    <w:rsid w:val="00AE2747"/>
    <w:rsid w:val="00AE2970"/>
    <w:rsid w:val="00AE302F"/>
    <w:rsid w:val="00AE3552"/>
    <w:rsid w:val="00AE3BED"/>
    <w:rsid w:val="00AE4DD0"/>
    <w:rsid w:val="00AE5155"/>
    <w:rsid w:val="00AE5218"/>
    <w:rsid w:val="00AE6CAC"/>
    <w:rsid w:val="00AE7A22"/>
    <w:rsid w:val="00AF0B6C"/>
    <w:rsid w:val="00AF14AD"/>
    <w:rsid w:val="00AF15F2"/>
    <w:rsid w:val="00AF2135"/>
    <w:rsid w:val="00AF2ADE"/>
    <w:rsid w:val="00AF2C18"/>
    <w:rsid w:val="00AF3053"/>
    <w:rsid w:val="00AF3CCF"/>
    <w:rsid w:val="00AF508A"/>
    <w:rsid w:val="00AF5234"/>
    <w:rsid w:val="00AF5509"/>
    <w:rsid w:val="00AF576A"/>
    <w:rsid w:val="00AF5D72"/>
    <w:rsid w:val="00AF607E"/>
    <w:rsid w:val="00AF629C"/>
    <w:rsid w:val="00AF6359"/>
    <w:rsid w:val="00AF6FFF"/>
    <w:rsid w:val="00AF729B"/>
    <w:rsid w:val="00AF782D"/>
    <w:rsid w:val="00AF7BF1"/>
    <w:rsid w:val="00AF7C8B"/>
    <w:rsid w:val="00B00737"/>
    <w:rsid w:val="00B00BF6"/>
    <w:rsid w:val="00B00F16"/>
    <w:rsid w:val="00B0102A"/>
    <w:rsid w:val="00B01A3B"/>
    <w:rsid w:val="00B01BDD"/>
    <w:rsid w:val="00B02482"/>
    <w:rsid w:val="00B03D85"/>
    <w:rsid w:val="00B03ED8"/>
    <w:rsid w:val="00B0460F"/>
    <w:rsid w:val="00B04A3A"/>
    <w:rsid w:val="00B04CF0"/>
    <w:rsid w:val="00B055D4"/>
    <w:rsid w:val="00B06C9A"/>
    <w:rsid w:val="00B07591"/>
    <w:rsid w:val="00B07E89"/>
    <w:rsid w:val="00B104D7"/>
    <w:rsid w:val="00B11035"/>
    <w:rsid w:val="00B11FC4"/>
    <w:rsid w:val="00B130A0"/>
    <w:rsid w:val="00B14000"/>
    <w:rsid w:val="00B1417E"/>
    <w:rsid w:val="00B1446C"/>
    <w:rsid w:val="00B14E09"/>
    <w:rsid w:val="00B15976"/>
    <w:rsid w:val="00B15FA6"/>
    <w:rsid w:val="00B16209"/>
    <w:rsid w:val="00B16225"/>
    <w:rsid w:val="00B168D6"/>
    <w:rsid w:val="00B16D59"/>
    <w:rsid w:val="00B172CD"/>
    <w:rsid w:val="00B17972"/>
    <w:rsid w:val="00B2076F"/>
    <w:rsid w:val="00B20CA0"/>
    <w:rsid w:val="00B20E48"/>
    <w:rsid w:val="00B22BD7"/>
    <w:rsid w:val="00B22C2B"/>
    <w:rsid w:val="00B22FF7"/>
    <w:rsid w:val="00B24EA6"/>
    <w:rsid w:val="00B263C1"/>
    <w:rsid w:val="00B2663F"/>
    <w:rsid w:val="00B26877"/>
    <w:rsid w:val="00B3086C"/>
    <w:rsid w:val="00B308AC"/>
    <w:rsid w:val="00B314C9"/>
    <w:rsid w:val="00B31539"/>
    <w:rsid w:val="00B322F1"/>
    <w:rsid w:val="00B3355D"/>
    <w:rsid w:val="00B3462C"/>
    <w:rsid w:val="00B34731"/>
    <w:rsid w:val="00B3475B"/>
    <w:rsid w:val="00B3498C"/>
    <w:rsid w:val="00B34FCE"/>
    <w:rsid w:val="00B35B9C"/>
    <w:rsid w:val="00B3618E"/>
    <w:rsid w:val="00B36F6B"/>
    <w:rsid w:val="00B36FC1"/>
    <w:rsid w:val="00B373E1"/>
    <w:rsid w:val="00B376EA"/>
    <w:rsid w:val="00B400BC"/>
    <w:rsid w:val="00B40D0E"/>
    <w:rsid w:val="00B4140D"/>
    <w:rsid w:val="00B415CF"/>
    <w:rsid w:val="00B41650"/>
    <w:rsid w:val="00B41EAE"/>
    <w:rsid w:val="00B41FDF"/>
    <w:rsid w:val="00B42856"/>
    <w:rsid w:val="00B42C4E"/>
    <w:rsid w:val="00B434A5"/>
    <w:rsid w:val="00B44260"/>
    <w:rsid w:val="00B44801"/>
    <w:rsid w:val="00B45085"/>
    <w:rsid w:val="00B451CA"/>
    <w:rsid w:val="00B45367"/>
    <w:rsid w:val="00B4547B"/>
    <w:rsid w:val="00B4548F"/>
    <w:rsid w:val="00B456DE"/>
    <w:rsid w:val="00B4674A"/>
    <w:rsid w:val="00B467F5"/>
    <w:rsid w:val="00B4686D"/>
    <w:rsid w:val="00B4755C"/>
    <w:rsid w:val="00B47836"/>
    <w:rsid w:val="00B47906"/>
    <w:rsid w:val="00B50463"/>
    <w:rsid w:val="00B504DC"/>
    <w:rsid w:val="00B5195D"/>
    <w:rsid w:val="00B52A19"/>
    <w:rsid w:val="00B52C0C"/>
    <w:rsid w:val="00B53211"/>
    <w:rsid w:val="00B5338A"/>
    <w:rsid w:val="00B535EF"/>
    <w:rsid w:val="00B54622"/>
    <w:rsid w:val="00B54895"/>
    <w:rsid w:val="00B55B4F"/>
    <w:rsid w:val="00B55D92"/>
    <w:rsid w:val="00B56731"/>
    <w:rsid w:val="00B56B9B"/>
    <w:rsid w:val="00B56E09"/>
    <w:rsid w:val="00B56F5E"/>
    <w:rsid w:val="00B57C44"/>
    <w:rsid w:val="00B60E3D"/>
    <w:rsid w:val="00B617C8"/>
    <w:rsid w:val="00B61A83"/>
    <w:rsid w:val="00B61D9A"/>
    <w:rsid w:val="00B61F64"/>
    <w:rsid w:val="00B621E0"/>
    <w:rsid w:val="00B62466"/>
    <w:rsid w:val="00B62A45"/>
    <w:rsid w:val="00B62E22"/>
    <w:rsid w:val="00B62F2D"/>
    <w:rsid w:val="00B63541"/>
    <w:rsid w:val="00B64332"/>
    <w:rsid w:val="00B6489A"/>
    <w:rsid w:val="00B64A36"/>
    <w:rsid w:val="00B653B3"/>
    <w:rsid w:val="00B65BD3"/>
    <w:rsid w:val="00B66A63"/>
    <w:rsid w:val="00B673C1"/>
    <w:rsid w:val="00B673F5"/>
    <w:rsid w:val="00B704DF"/>
    <w:rsid w:val="00B71127"/>
    <w:rsid w:val="00B7148D"/>
    <w:rsid w:val="00B71F1C"/>
    <w:rsid w:val="00B724EE"/>
    <w:rsid w:val="00B72CF1"/>
    <w:rsid w:val="00B72F3B"/>
    <w:rsid w:val="00B7313F"/>
    <w:rsid w:val="00B73197"/>
    <w:rsid w:val="00B73A56"/>
    <w:rsid w:val="00B74957"/>
    <w:rsid w:val="00B751DA"/>
    <w:rsid w:val="00B75881"/>
    <w:rsid w:val="00B75AD7"/>
    <w:rsid w:val="00B75D46"/>
    <w:rsid w:val="00B763B3"/>
    <w:rsid w:val="00B766C3"/>
    <w:rsid w:val="00B76AF7"/>
    <w:rsid w:val="00B772C0"/>
    <w:rsid w:val="00B775FE"/>
    <w:rsid w:val="00B77A57"/>
    <w:rsid w:val="00B80222"/>
    <w:rsid w:val="00B82009"/>
    <w:rsid w:val="00B8228A"/>
    <w:rsid w:val="00B824CF"/>
    <w:rsid w:val="00B828B3"/>
    <w:rsid w:val="00B82969"/>
    <w:rsid w:val="00B82B1C"/>
    <w:rsid w:val="00B82B8C"/>
    <w:rsid w:val="00B83917"/>
    <w:rsid w:val="00B84025"/>
    <w:rsid w:val="00B8453D"/>
    <w:rsid w:val="00B84D99"/>
    <w:rsid w:val="00B84F08"/>
    <w:rsid w:val="00B856AA"/>
    <w:rsid w:val="00B86A05"/>
    <w:rsid w:val="00B86B39"/>
    <w:rsid w:val="00B8723A"/>
    <w:rsid w:val="00B87795"/>
    <w:rsid w:val="00B878D8"/>
    <w:rsid w:val="00B87B18"/>
    <w:rsid w:val="00B87C03"/>
    <w:rsid w:val="00B87E81"/>
    <w:rsid w:val="00B87F78"/>
    <w:rsid w:val="00B903FE"/>
    <w:rsid w:val="00B909CE"/>
    <w:rsid w:val="00B909E7"/>
    <w:rsid w:val="00B90BDE"/>
    <w:rsid w:val="00B9100B"/>
    <w:rsid w:val="00B91B6A"/>
    <w:rsid w:val="00B91CF6"/>
    <w:rsid w:val="00B91EDC"/>
    <w:rsid w:val="00B91FA1"/>
    <w:rsid w:val="00B92202"/>
    <w:rsid w:val="00B925CF"/>
    <w:rsid w:val="00B92AAF"/>
    <w:rsid w:val="00B92E77"/>
    <w:rsid w:val="00B93307"/>
    <w:rsid w:val="00B934B4"/>
    <w:rsid w:val="00B938DD"/>
    <w:rsid w:val="00B94023"/>
    <w:rsid w:val="00B944D2"/>
    <w:rsid w:val="00B94BEE"/>
    <w:rsid w:val="00B95347"/>
    <w:rsid w:val="00B955F6"/>
    <w:rsid w:val="00B95F95"/>
    <w:rsid w:val="00B96036"/>
    <w:rsid w:val="00B966B9"/>
    <w:rsid w:val="00B9675D"/>
    <w:rsid w:val="00B970AB"/>
    <w:rsid w:val="00B97683"/>
    <w:rsid w:val="00B97708"/>
    <w:rsid w:val="00BA06CA"/>
    <w:rsid w:val="00BA1C72"/>
    <w:rsid w:val="00BA1CEB"/>
    <w:rsid w:val="00BA2130"/>
    <w:rsid w:val="00BA22AA"/>
    <w:rsid w:val="00BA27CD"/>
    <w:rsid w:val="00BA2FB8"/>
    <w:rsid w:val="00BA3744"/>
    <w:rsid w:val="00BA3AB9"/>
    <w:rsid w:val="00BA3E96"/>
    <w:rsid w:val="00BA3E9A"/>
    <w:rsid w:val="00BA4693"/>
    <w:rsid w:val="00BA4E51"/>
    <w:rsid w:val="00BA64FA"/>
    <w:rsid w:val="00BA654C"/>
    <w:rsid w:val="00BA660B"/>
    <w:rsid w:val="00BA66D6"/>
    <w:rsid w:val="00BA6A5E"/>
    <w:rsid w:val="00BB0312"/>
    <w:rsid w:val="00BB05DA"/>
    <w:rsid w:val="00BB0D21"/>
    <w:rsid w:val="00BB137A"/>
    <w:rsid w:val="00BB1446"/>
    <w:rsid w:val="00BB1549"/>
    <w:rsid w:val="00BB1BF5"/>
    <w:rsid w:val="00BB1EC9"/>
    <w:rsid w:val="00BB1F44"/>
    <w:rsid w:val="00BB31A1"/>
    <w:rsid w:val="00BB3BE3"/>
    <w:rsid w:val="00BB4896"/>
    <w:rsid w:val="00BB4D39"/>
    <w:rsid w:val="00BB4E5F"/>
    <w:rsid w:val="00BB6445"/>
    <w:rsid w:val="00BB681E"/>
    <w:rsid w:val="00BB683F"/>
    <w:rsid w:val="00BB706E"/>
    <w:rsid w:val="00BC04EF"/>
    <w:rsid w:val="00BC092D"/>
    <w:rsid w:val="00BC10FB"/>
    <w:rsid w:val="00BC116E"/>
    <w:rsid w:val="00BC1191"/>
    <w:rsid w:val="00BC1717"/>
    <w:rsid w:val="00BC1E1D"/>
    <w:rsid w:val="00BC21E8"/>
    <w:rsid w:val="00BC4457"/>
    <w:rsid w:val="00BC6308"/>
    <w:rsid w:val="00BC7037"/>
    <w:rsid w:val="00BC7728"/>
    <w:rsid w:val="00BD06BB"/>
    <w:rsid w:val="00BD08CA"/>
    <w:rsid w:val="00BD0902"/>
    <w:rsid w:val="00BD0A28"/>
    <w:rsid w:val="00BD0D9F"/>
    <w:rsid w:val="00BD11F5"/>
    <w:rsid w:val="00BD12C9"/>
    <w:rsid w:val="00BD28E7"/>
    <w:rsid w:val="00BD2B4A"/>
    <w:rsid w:val="00BD4866"/>
    <w:rsid w:val="00BD4C55"/>
    <w:rsid w:val="00BD58BC"/>
    <w:rsid w:val="00BD5DF4"/>
    <w:rsid w:val="00BD6F48"/>
    <w:rsid w:val="00BD78FA"/>
    <w:rsid w:val="00BD7D78"/>
    <w:rsid w:val="00BE0420"/>
    <w:rsid w:val="00BE0EA5"/>
    <w:rsid w:val="00BE144D"/>
    <w:rsid w:val="00BE155F"/>
    <w:rsid w:val="00BE29FD"/>
    <w:rsid w:val="00BE2BCC"/>
    <w:rsid w:val="00BE3382"/>
    <w:rsid w:val="00BE3385"/>
    <w:rsid w:val="00BE3D69"/>
    <w:rsid w:val="00BE3DAF"/>
    <w:rsid w:val="00BE537F"/>
    <w:rsid w:val="00BE5BDA"/>
    <w:rsid w:val="00BE5D88"/>
    <w:rsid w:val="00BE6192"/>
    <w:rsid w:val="00BE6621"/>
    <w:rsid w:val="00BE670F"/>
    <w:rsid w:val="00BE6A2A"/>
    <w:rsid w:val="00BE70AB"/>
    <w:rsid w:val="00BE71CE"/>
    <w:rsid w:val="00BE752A"/>
    <w:rsid w:val="00BE7A1A"/>
    <w:rsid w:val="00BF04EC"/>
    <w:rsid w:val="00BF06F9"/>
    <w:rsid w:val="00BF0F01"/>
    <w:rsid w:val="00BF2DED"/>
    <w:rsid w:val="00BF336B"/>
    <w:rsid w:val="00BF3C19"/>
    <w:rsid w:val="00BF3D73"/>
    <w:rsid w:val="00BF3FC2"/>
    <w:rsid w:val="00BF4108"/>
    <w:rsid w:val="00BF420B"/>
    <w:rsid w:val="00BF4852"/>
    <w:rsid w:val="00BF4900"/>
    <w:rsid w:val="00BF499C"/>
    <w:rsid w:val="00BF4A7D"/>
    <w:rsid w:val="00BF560C"/>
    <w:rsid w:val="00BF5EEC"/>
    <w:rsid w:val="00BF6B25"/>
    <w:rsid w:val="00BF7192"/>
    <w:rsid w:val="00BF7468"/>
    <w:rsid w:val="00C00965"/>
    <w:rsid w:val="00C00D50"/>
    <w:rsid w:val="00C012FD"/>
    <w:rsid w:val="00C01483"/>
    <w:rsid w:val="00C0287B"/>
    <w:rsid w:val="00C0308D"/>
    <w:rsid w:val="00C04870"/>
    <w:rsid w:val="00C04B48"/>
    <w:rsid w:val="00C05508"/>
    <w:rsid w:val="00C05F30"/>
    <w:rsid w:val="00C06103"/>
    <w:rsid w:val="00C06EB4"/>
    <w:rsid w:val="00C075F8"/>
    <w:rsid w:val="00C07921"/>
    <w:rsid w:val="00C116C7"/>
    <w:rsid w:val="00C11CF0"/>
    <w:rsid w:val="00C131B5"/>
    <w:rsid w:val="00C14E7A"/>
    <w:rsid w:val="00C151FD"/>
    <w:rsid w:val="00C156A8"/>
    <w:rsid w:val="00C15F12"/>
    <w:rsid w:val="00C16185"/>
    <w:rsid w:val="00C161D1"/>
    <w:rsid w:val="00C16289"/>
    <w:rsid w:val="00C163DE"/>
    <w:rsid w:val="00C1664B"/>
    <w:rsid w:val="00C16719"/>
    <w:rsid w:val="00C167C1"/>
    <w:rsid w:val="00C16E6A"/>
    <w:rsid w:val="00C16EC8"/>
    <w:rsid w:val="00C17759"/>
    <w:rsid w:val="00C1775E"/>
    <w:rsid w:val="00C17E70"/>
    <w:rsid w:val="00C202F3"/>
    <w:rsid w:val="00C20382"/>
    <w:rsid w:val="00C209D5"/>
    <w:rsid w:val="00C2139E"/>
    <w:rsid w:val="00C213A3"/>
    <w:rsid w:val="00C2157E"/>
    <w:rsid w:val="00C22437"/>
    <w:rsid w:val="00C22E3D"/>
    <w:rsid w:val="00C23671"/>
    <w:rsid w:val="00C245AF"/>
    <w:rsid w:val="00C245DF"/>
    <w:rsid w:val="00C253FF"/>
    <w:rsid w:val="00C25464"/>
    <w:rsid w:val="00C255DC"/>
    <w:rsid w:val="00C255F2"/>
    <w:rsid w:val="00C257D1"/>
    <w:rsid w:val="00C25982"/>
    <w:rsid w:val="00C25ABC"/>
    <w:rsid w:val="00C26006"/>
    <w:rsid w:val="00C27617"/>
    <w:rsid w:val="00C276E9"/>
    <w:rsid w:val="00C27809"/>
    <w:rsid w:val="00C27EBE"/>
    <w:rsid w:val="00C27F64"/>
    <w:rsid w:val="00C316B6"/>
    <w:rsid w:val="00C3200D"/>
    <w:rsid w:val="00C3243B"/>
    <w:rsid w:val="00C33465"/>
    <w:rsid w:val="00C3469D"/>
    <w:rsid w:val="00C35815"/>
    <w:rsid w:val="00C359E8"/>
    <w:rsid w:val="00C361BE"/>
    <w:rsid w:val="00C36D09"/>
    <w:rsid w:val="00C40562"/>
    <w:rsid w:val="00C40FD5"/>
    <w:rsid w:val="00C41F98"/>
    <w:rsid w:val="00C42563"/>
    <w:rsid w:val="00C43565"/>
    <w:rsid w:val="00C43F92"/>
    <w:rsid w:val="00C44B71"/>
    <w:rsid w:val="00C45882"/>
    <w:rsid w:val="00C45D91"/>
    <w:rsid w:val="00C462D0"/>
    <w:rsid w:val="00C4697D"/>
    <w:rsid w:val="00C46B74"/>
    <w:rsid w:val="00C46DCA"/>
    <w:rsid w:val="00C46DE1"/>
    <w:rsid w:val="00C46DE3"/>
    <w:rsid w:val="00C47485"/>
    <w:rsid w:val="00C47993"/>
    <w:rsid w:val="00C47CA2"/>
    <w:rsid w:val="00C50059"/>
    <w:rsid w:val="00C50DA3"/>
    <w:rsid w:val="00C524B3"/>
    <w:rsid w:val="00C53E5E"/>
    <w:rsid w:val="00C55304"/>
    <w:rsid w:val="00C55CD1"/>
    <w:rsid w:val="00C563ED"/>
    <w:rsid w:val="00C5644A"/>
    <w:rsid w:val="00C56477"/>
    <w:rsid w:val="00C566A0"/>
    <w:rsid w:val="00C5768F"/>
    <w:rsid w:val="00C577B1"/>
    <w:rsid w:val="00C57830"/>
    <w:rsid w:val="00C60623"/>
    <w:rsid w:val="00C61A3C"/>
    <w:rsid w:val="00C622A2"/>
    <w:rsid w:val="00C63D18"/>
    <w:rsid w:val="00C6406E"/>
    <w:rsid w:val="00C645AD"/>
    <w:rsid w:val="00C64899"/>
    <w:rsid w:val="00C64C51"/>
    <w:rsid w:val="00C66137"/>
    <w:rsid w:val="00C6638E"/>
    <w:rsid w:val="00C66B60"/>
    <w:rsid w:val="00C66FAC"/>
    <w:rsid w:val="00C677D7"/>
    <w:rsid w:val="00C67BD5"/>
    <w:rsid w:val="00C704DB"/>
    <w:rsid w:val="00C70AC0"/>
    <w:rsid w:val="00C70B09"/>
    <w:rsid w:val="00C70BB1"/>
    <w:rsid w:val="00C71136"/>
    <w:rsid w:val="00C7131F"/>
    <w:rsid w:val="00C71415"/>
    <w:rsid w:val="00C71D83"/>
    <w:rsid w:val="00C72679"/>
    <w:rsid w:val="00C728FF"/>
    <w:rsid w:val="00C72D61"/>
    <w:rsid w:val="00C73311"/>
    <w:rsid w:val="00C752C4"/>
    <w:rsid w:val="00C764EF"/>
    <w:rsid w:val="00C8097F"/>
    <w:rsid w:val="00C80AC0"/>
    <w:rsid w:val="00C8310B"/>
    <w:rsid w:val="00C83207"/>
    <w:rsid w:val="00C832DA"/>
    <w:rsid w:val="00C83C4C"/>
    <w:rsid w:val="00C83DF9"/>
    <w:rsid w:val="00C844ED"/>
    <w:rsid w:val="00C84558"/>
    <w:rsid w:val="00C84647"/>
    <w:rsid w:val="00C847D1"/>
    <w:rsid w:val="00C8561E"/>
    <w:rsid w:val="00C85732"/>
    <w:rsid w:val="00C85EBA"/>
    <w:rsid w:val="00C86B42"/>
    <w:rsid w:val="00C87001"/>
    <w:rsid w:val="00C87020"/>
    <w:rsid w:val="00C87038"/>
    <w:rsid w:val="00C873F4"/>
    <w:rsid w:val="00C90002"/>
    <w:rsid w:val="00C9047F"/>
    <w:rsid w:val="00C90860"/>
    <w:rsid w:val="00C9087F"/>
    <w:rsid w:val="00C90CE5"/>
    <w:rsid w:val="00C916FA"/>
    <w:rsid w:val="00C9179E"/>
    <w:rsid w:val="00C91E5A"/>
    <w:rsid w:val="00C920EE"/>
    <w:rsid w:val="00C92C30"/>
    <w:rsid w:val="00C959B0"/>
    <w:rsid w:val="00C95D3A"/>
    <w:rsid w:val="00C9624A"/>
    <w:rsid w:val="00C968EE"/>
    <w:rsid w:val="00C96A7E"/>
    <w:rsid w:val="00C96B7B"/>
    <w:rsid w:val="00C96D88"/>
    <w:rsid w:val="00C97338"/>
    <w:rsid w:val="00C97C02"/>
    <w:rsid w:val="00C97D4C"/>
    <w:rsid w:val="00CA038F"/>
    <w:rsid w:val="00CA097E"/>
    <w:rsid w:val="00CA099B"/>
    <w:rsid w:val="00CA0E43"/>
    <w:rsid w:val="00CA12BA"/>
    <w:rsid w:val="00CA1480"/>
    <w:rsid w:val="00CA2AFF"/>
    <w:rsid w:val="00CA2DD6"/>
    <w:rsid w:val="00CA305D"/>
    <w:rsid w:val="00CA30A7"/>
    <w:rsid w:val="00CA3E5B"/>
    <w:rsid w:val="00CA402A"/>
    <w:rsid w:val="00CA4265"/>
    <w:rsid w:val="00CA444D"/>
    <w:rsid w:val="00CA44DE"/>
    <w:rsid w:val="00CA4994"/>
    <w:rsid w:val="00CA4CEF"/>
    <w:rsid w:val="00CA4F5F"/>
    <w:rsid w:val="00CA4F62"/>
    <w:rsid w:val="00CA4FF2"/>
    <w:rsid w:val="00CA588D"/>
    <w:rsid w:val="00CA5C57"/>
    <w:rsid w:val="00CA5FEE"/>
    <w:rsid w:val="00CA61A0"/>
    <w:rsid w:val="00CA6B18"/>
    <w:rsid w:val="00CA7B97"/>
    <w:rsid w:val="00CB03D4"/>
    <w:rsid w:val="00CB09F2"/>
    <w:rsid w:val="00CB0A84"/>
    <w:rsid w:val="00CB1C70"/>
    <w:rsid w:val="00CB1E53"/>
    <w:rsid w:val="00CB1EDE"/>
    <w:rsid w:val="00CB210F"/>
    <w:rsid w:val="00CB3888"/>
    <w:rsid w:val="00CB3F00"/>
    <w:rsid w:val="00CB4DB1"/>
    <w:rsid w:val="00CB5595"/>
    <w:rsid w:val="00CB5B2F"/>
    <w:rsid w:val="00CB6C00"/>
    <w:rsid w:val="00CC01CD"/>
    <w:rsid w:val="00CC072C"/>
    <w:rsid w:val="00CC1990"/>
    <w:rsid w:val="00CC1B25"/>
    <w:rsid w:val="00CC2227"/>
    <w:rsid w:val="00CC2701"/>
    <w:rsid w:val="00CC2778"/>
    <w:rsid w:val="00CC292B"/>
    <w:rsid w:val="00CC29A4"/>
    <w:rsid w:val="00CC2FD3"/>
    <w:rsid w:val="00CC304B"/>
    <w:rsid w:val="00CC456F"/>
    <w:rsid w:val="00CC4708"/>
    <w:rsid w:val="00CC4797"/>
    <w:rsid w:val="00CC4A2C"/>
    <w:rsid w:val="00CC5308"/>
    <w:rsid w:val="00CC5544"/>
    <w:rsid w:val="00CC5FB7"/>
    <w:rsid w:val="00CC61B6"/>
    <w:rsid w:val="00CC6F97"/>
    <w:rsid w:val="00CC7B5C"/>
    <w:rsid w:val="00CC7FE6"/>
    <w:rsid w:val="00CD0150"/>
    <w:rsid w:val="00CD02FF"/>
    <w:rsid w:val="00CD0420"/>
    <w:rsid w:val="00CD0ECA"/>
    <w:rsid w:val="00CD2309"/>
    <w:rsid w:val="00CD2AF7"/>
    <w:rsid w:val="00CD2B34"/>
    <w:rsid w:val="00CD2B42"/>
    <w:rsid w:val="00CD2C14"/>
    <w:rsid w:val="00CD3EB5"/>
    <w:rsid w:val="00CD44B6"/>
    <w:rsid w:val="00CD4D14"/>
    <w:rsid w:val="00CD551B"/>
    <w:rsid w:val="00CD5A2B"/>
    <w:rsid w:val="00CD6C45"/>
    <w:rsid w:val="00CD77B7"/>
    <w:rsid w:val="00CE1505"/>
    <w:rsid w:val="00CE1A7B"/>
    <w:rsid w:val="00CE27E0"/>
    <w:rsid w:val="00CE2A22"/>
    <w:rsid w:val="00CE2B04"/>
    <w:rsid w:val="00CE4072"/>
    <w:rsid w:val="00CE42B1"/>
    <w:rsid w:val="00CE4398"/>
    <w:rsid w:val="00CE439D"/>
    <w:rsid w:val="00CE5346"/>
    <w:rsid w:val="00CE5AB7"/>
    <w:rsid w:val="00CE6D8C"/>
    <w:rsid w:val="00CE7107"/>
    <w:rsid w:val="00CE754D"/>
    <w:rsid w:val="00CE7B01"/>
    <w:rsid w:val="00CF0187"/>
    <w:rsid w:val="00CF03FD"/>
    <w:rsid w:val="00CF07FF"/>
    <w:rsid w:val="00CF0FAF"/>
    <w:rsid w:val="00CF11C1"/>
    <w:rsid w:val="00CF1A9B"/>
    <w:rsid w:val="00CF2317"/>
    <w:rsid w:val="00CF288D"/>
    <w:rsid w:val="00CF36A1"/>
    <w:rsid w:val="00CF3A42"/>
    <w:rsid w:val="00CF3C4C"/>
    <w:rsid w:val="00CF3E03"/>
    <w:rsid w:val="00CF45C3"/>
    <w:rsid w:val="00CF473F"/>
    <w:rsid w:val="00CF51F9"/>
    <w:rsid w:val="00CF5474"/>
    <w:rsid w:val="00CF54E3"/>
    <w:rsid w:val="00CF6238"/>
    <w:rsid w:val="00CF665B"/>
    <w:rsid w:val="00CF6BD4"/>
    <w:rsid w:val="00CF767B"/>
    <w:rsid w:val="00CF7AC4"/>
    <w:rsid w:val="00D01539"/>
    <w:rsid w:val="00D0270F"/>
    <w:rsid w:val="00D02DE0"/>
    <w:rsid w:val="00D02DEB"/>
    <w:rsid w:val="00D03093"/>
    <w:rsid w:val="00D06600"/>
    <w:rsid w:val="00D067F4"/>
    <w:rsid w:val="00D07991"/>
    <w:rsid w:val="00D07A89"/>
    <w:rsid w:val="00D10161"/>
    <w:rsid w:val="00D10392"/>
    <w:rsid w:val="00D1090E"/>
    <w:rsid w:val="00D10D85"/>
    <w:rsid w:val="00D1105F"/>
    <w:rsid w:val="00D111E4"/>
    <w:rsid w:val="00D11754"/>
    <w:rsid w:val="00D119EF"/>
    <w:rsid w:val="00D11C15"/>
    <w:rsid w:val="00D12265"/>
    <w:rsid w:val="00D1408E"/>
    <w:rsid w:val="00D145EF"/>
    <w:rsid w:val="00D1475A"/>
    <w:rsid w:val="00D156DA"/>
    <w:rsid w:val="00D15F7A"/>
    <w:rsid w:val="00D173CB"/>
    <w:rsid w:val="00D17882"/>
    <w:rsid w:val="00D17F4A"/>
    <w:rsid w:val="00D222F8"/>
    <w:rsid w:val="00D2298D"/>
    <w:rsid w:val="00D22A05"/>
    <w:rsid w:val="00D230E4"/>
    <w:rsid w:val="00D23273"/>
    <w:rsid w:val="00D24B2B"/>
    <w:rsid w:val="00D2691A"/>
    <w:rsid w:val="00D27E76"/>
    <w:rsid w:val="00D3005E"/>
    <w:rsid w:val="00D302B2"/>
    <w:rsid w:val="00D30B23"/>
    <w:rsid w:val="00D31A7C"/>
    <w:rsid w:val="00D31D8F"/>
    <w:rsid w:val="00D323E3"/>
    <w:rsid w:val="00D33317"/>
    <w:rsid w:val="00D33ED0"/>
    <w:rsid w:val="00D34FE5"/>
    <w:rsid w:val="00D3531A"/>
    <w:rsid w:val="00D35805"/>
    <w:rsid w:val="00D35B9A"/>
    <w:rsid w:val="00D360C0"/>
    <w:rsid w:val="00D362E0"/>
    <w:rsid w:val="00D36BB6"/>
    <w:rsid w:val="00D408FA"/>
    <w:rsid w:val="00D4238B"/>
    <w:rsid w:val="00D42D66"/>
    <w:rsid w:val="00D43868"/>
    <w:rsid w:val="00D43953"/>
    <w:rsid w:val="00D45A00"/>
    <w:rsid w:val="00D4669A"/>
    <w:rsid w:val="00D4713C"/>
    <w:rsid w:val="00D47836"/>
    <w:rsid w:val="00D47E00"/>
    <w:rsid w:val="00D512D5"/>
    <w:rsid w:val="00D5139D"/>
    <w:rsid w:val="00D51407"/>
    <w:rsid w:val="00D51F51"/>
    <w:rsid w:val="00D51F61"/>
    <w:rsid w:val="00D522B4"/>
    <w:rsid w:val="00D52ABE"/>
    <w:rsid w:val="00D52EBD"/>
    <w:rsid w:val="00D534CC"/>
    <w:rsid w:val="00D542D4"/>
    <w:rsid w:val="00D54C2B"/>
    <w:rsid w:val="00D551F9"/>
    <w:rsid w:val="00D55481"/>
    <w:rsid w:val="00D56239"/>
    <w:rsid w:val="00D565D5"/>
    <w:rsid w:val="00D57149"/>
    <w:rsid w:val="00D57BCD"/>
    <w:rsid w:val="00D57FF9"/>
    <w:rsid w:val="00D606CE"/>
    <w:rsid w:val="00D60C13"/>
    <w:rsid w:val="00D60E7A"/>
    <w:rsid w:val="00D60F75"/>
    <w:rsid w:val="00D616E8"/>
    <w:rsid w:val="00D6191B"/>
    <w:rsid w:val="00D61B29"/>
    <w:rsid w:val="00D62D8F"/>
    <w:rsid w:val="00D64125"/>
    <w:rsid w:val="00D64602"/>
    <w:rsid w:val="00D65ABF"/>
    <w:rsid w:val="00D65E6B"/>
    <w:rsid w:val="00D67429"/>
    <w:rsid w:val="00D677F7"/>
    <w:rsid w:val="00D67B07"/>
    <w:rsid w:val="00D712E9"/>
    <w:rsid w:val="00D72DCA"/>
    <w:rsid w:val="00D7397B"/>
    <w:rsid w:val="00D742DF"/>
    <w:rsid w:val="00D7450A"/>
    <w:rsid w:val="00D74768"/>
    <w:rsid w:val="00D74B6A"/>
    <w:rsid w:val="00D75A09"/>
    <w:rsid w:val="00D75F81"/>
    <w:rsid w:val="00D76243"/>
    <w:rsid w:val="00D76613"/>
    <w:rsid w:val="00D76663"/>
    <w:rsid w:val="00D77335"/>
    <w:rsid w:val="00D7759E"/>
    <w:rsid w:val="00D77835"/>
    <w:rsid w:val="00D779E8"/>
    <w:rsid w:val="00D800B2"/>
    <w:rsid w:val="00D812F7"/>
    <w:rsid w:val="00D81F0E"/>
    <w:rsid w:val="00D827CB"/>
    <w:rsid w:val="00D82901"/>
    <w:rsid w:val="00D82A33"/>
    <w:rsid w:val="00D83003"/>
    <w:rsid w:val="00D8349B"/>
    <w:rsid w:val="00D835E5"/>
    <w:rsid w:val="00D8371E"/>
    <w:rsid w:val="00D83778"/>
    <w:rsid w:val="00D83C27"/>
    <w:rsid w:val="00D83CC6"/>
    <w:rsid w:val="00D84136"/>
    <w:rsid w:val="00D87430"/>
    <w:rsid w:val="00D87D79"/>
    <w:rsid w:val="00D9000B"/>
    <w:rsid w:val="00D9086A"/>
    <w:rsid w:val="00D9088C"/>
    <w:rsid w:val="00D9118F"/>
    <w:rsid w:val="00D91CB1"/>
    <w:rsid w:val="00D9220C"/>
    <w:rsid w:val="00D93015"/>
    <w:rsid w:val="00D9376A"/>
    <w:rsid w:val="00D93788"/>
    <w:rsid w:val="00D93FAF"/>
    <w:rsid w:val="00D94168"/>
    <w:rsid w:val="00D94930"/>
    <w:rsid w:val="00D959AD"/>
    <w:rsid w:val="00D96BC3"/>
    <w:rsid w:val="00D96BDF"/>
    <w:rsid w:val="00D96CE4"/>
    <w:rsid w:val="00D96CEB"/>
    <w:rsid w:val="00D97490"/>
    <w:rsid w:val="00D97547"/>
    <w:rsid w:val="00DA00BF"/>
    <w:rsid w:val="00DA047E"/>
    <w:rsid w:val="00DA10CF"/>
    <w:rsid w:val="00DA15DA"/>
    <w:rsid w:val="00DA1B18"/>
    <w:rsid w:val="00DA1B1C"/>
    <w:rsid w:val="00DA24A2"/>
    <w:rsid w:val="00DA2569"/>
    <w:rsid w:val="00DA2623"/>
    <w:rsid w:val="00DA2BDD"/>
    <w:rsid w:val="00DA2BF3"/>
    <w:rsid w:val="00DA2CD6"/>
    <w:rsid w:val="00DA3566"/>
    <w:rsid w:val="00DA3688"/>
    <w:rsid w:val="00DA4449"/>
    <w:rsid w:val="00DA4FA1"/>
    <w:rsid w:val="00DA5C93"/>
    <w:rsid w:val="00DA7149"/>
    <w:rsid w:val="00DA71C9"/>
    <w:rsid w:val="00DA7BED"/>
    <w:rsid w:val="00DA7E15"/>
    <w:rsid w:val="00DB139D"/>
    <w:rsid w:val="00DB1E79"/>
    <w:rsid w:val="00DB1EF0"/>
    <w:rsid w:val="00DB2094"/>
    <w:rsid w:val="00DB2108"/>
    <w:rsid w:val="00DB2422"/>
    <w:rsid w:val="00DB28AA"/>
    <w:rsid w:val="00DB30C5"/>
    <w:rsid w:val="00DB357D"/>
    <w:rsid w:val="00DB395B"/>
    <w:rsid w:val="00DB3CA4"/>
    <w:rsid w:val="00DB4882"/>
    <w:rsid w:val="00DB4D2D"/>
    <w:rsid w:val="00DB594E"/>
    <w:rsid w:val="00DB5B61"/>
    <w:rsid w:val="00DB5D38"/>
    <w:rsid w:val="00DB5EBC"/>
    <w:rsid w:val="00DB6B19"/>
    <w:rsid w:val="00DB711B"/>
    <w:rsid w:val="00DB7212"/>
    <w:rsid w:val="00DB728E"/>
    <w:rsid w:val="00DC0587"/>
    <w:rsid w:val="00DC0A61"/>
    <w:rsid w:val="00DC0E72"/>
    <w:rsid w:val="00DC163D"/>
    <w:rsid w:val="00DC29DE"/>
    <w:rsid w:val="00DC2A0B"/>
    <w:rsid w:val="00DC2B40"/>
    <w:rsid w:val="00DC2BFE"/>
    <w:rsid w:val="00DC32FC"/>
    <w:rsid w:val="00DC3824"/>
    <w:rsid w:val="00DC3C6A"/>
    <w:rsid w:val="00DC43F4"/>
    <w:rsid w:val="00DC4626"/>
    <w:rsid w:val="00DC46CA"/>
    <w:rsid w:val="00DC53E4"/>
    <w:rsid w:val="00DC610C"/>
    <w:rsid w:val="00DC6672"/>
    <w:rsid w:val="00DC6969"/>
    <w:rsid w:val="00DC6D14"/>
    <w:rsid w:val="00DC6DF1"/>
    <w:rsid w:val="00DC6E3B"/>
    <w:rsid w:val="00DC7039"/>
    <w:rsid w:val="00DC76E7"/>
    <w:rsid w:val="00DD0512"/>
    <w:rsid w:val="00DD0853"/>
    <w:rsid w:val="00DD0F0D"/>
    <w:rsid w:val="00DD12DC"/>
    <w:rsid w:val="00DD15AB"/>
    <w:rsid w:val="00DD17B6"/>
    <w:rsid w:val="00DD1AA4"/>
    <w:rsid w:val="00DD21C2"/>
    <w:rsid w:val="00DD24C0"/>
    <w:rsid w:val="00DD288D"/>
    <w:rsid w:val="00DD2B75"/>
    <w:rsid w:val="00DD43E2"/>
    <w:rsid w:val="00DD46F1"/>
    <w:rsid w:val="00DD4CC7"/>
    <w:rsid w:val="00DD58D7"/>
    <w:rsid w:val="00DD5AB0"/>
    <w:rsid w:val="00DD5B12"/>
    <w:rsid w:val="00DD5CE2"/>
    <w:rsid w:val="00DD6664"/>
    <w:rsid w:val="00DD6D20"/>
    <w:rsid w:val="00DD71D3"/>
    <w:rsid w:val="00DD759D"/>
    <w:rsid w:val="00DE130E"/>
    <w:rsid w:val="00DE131D"/>
    <w:rsid w:val="00DE14BC"/>
    <w:rsid w:val="00DE20EE"/>
    <w:rsid w:val="00DE2C9C"/>
    <w:rsid w:val="00DE35E5"/>
    <w:rsid w:val="00DE3659"/>
    <w:rsid w:val="00DE4DAC"/>
    <w:rsid w:val="00DE4F0B"/>
    <w:rsid w:val="00DE522F"/>
    <w:rsid w:val="00DE6722"/>
    <w:rsid w:val="00DE7256"/>
    <w:rsid w:val="00DE793F"/>
    <w:rsid w:val="00DE7D21"/>
    <w:rsid w:val="00DF135D"/>
    <w:rsid w:val="00DF19E6"/>
    <w:rsid w:val="00DF1F30"/>
    <w:rsid w:val="00DF27BA"/>
    <w:rsid w:val="00DF2C45"/>
    <w:rsid w:val="00DF33BD"/>
    <w:rsid w:val="00DF393A"/>
    <w:rsid w:val="00DF3E0C"/>
    <w:rsid w:val="00DF3F16"/>
    <w:rsid w:val="00DF3FA2"/>
    <w:rsid w:val="00DF4603"/>
    <w:rsid w:val="00DF4979"/>
    <w:rsid w:val="00DF4A8E"/>
    <w:rsid w:val="00DF4B2E"/>
    <w:rsid w:val="00DF5081"/>
    <w:rsid w:val="00DF52FF"/>
    <w:rsid w:val="00DF6DB0"/>
    <w:rsid w:val="00DF6DCE"/>
    <w:rsid w:val="00DF7AE5"/>
    <w:rsid w:val="00DF7E45"/>
    <w:rsid w:val="00DF7EB2"/>
    <w:rsid w:val="00E00328"/>
    <w:rsid w:val="00E0064B"/>
    <w:rsid w:val="00E00B62"/>
    <w:rsid w:val="00E00C1F"/>
    <w:rsid w:val="00E00C6C"/>
    <w:rsid w:val="00E00CD3"/>
    <w:rsid w:val="00E014C4"/>
    <w:rsid w:val="00E015CB"/>
    <w:rsid w:val="00E01BC2"/>
    <w:rsid w:val="00E01C44"/>
    <w:rsid w:val="00E01CC3"/>
    <w:rsid w:val="00E022D6"/>
    <w:rsid w:val="00E0244F"/>
    <w:rsid w:val="00E029AE"/>
    <w:rsid w:val="00E02D24"/>
    <w:rsid w:val="00E03447"/>
    <w:rsid w:val="00E04151"/>
    <w:rsid w:val="00E043AE"/>
    <w:rsid w:val="00E059D4"/>
    <w:rsid w:val="00E05B5F"/>
    <w:rsid w:val="00E06BE7"/>
    <w:rsid w:val="00E06DC1"/>
    <w:rsid w:val="00E0760B"/>
    <w:rsid w:val="00E108C5"/>
    <w:rsid w:val="00E10B19"/>
    <w:rsid w:val="00E11B15"/>
    <w:rsid w:val="00E11FD8"/>
    <w:rsid w:val="00E12204"/>
    <w:rsid w:val="00E1252F"/>
    <w:rsid w:val="00E1306E"/>
    <w:rsid w:val="00E1307C"/>
    <w:rsid w:val="00E1365C"/>
    <w:rsid w:val="00E13B7F"/>
    <w:rsid w:val="00E13C17"/>
    <w:rsid w:val="00E149C9"/>
    <w:rsid w:val="00E156B3"/>
    <w:rsid w:val="00E158C5"/>
    <w:rsid w:val="00E1646B"/>
    <w:rsid w:val="00E17A06"/>
    <w:rsid w:val="00E17A40"/>
    <w:rsid w:val="00E2036A"/>
    <w:rsid w:val="00E20807"/>
    <w:rsid w:val="00E208D4"/>
    <w:rsid w:val="00E209ED"/>
    <w:rsid w:val="00E210DC"/>
    <w:rsid w:val="00E23035"/>
    <w:rsid w:val="00E23B3D"/>
    <w:rsid w:val="00E23F94"/>
    <w:rsid w:val="00E2422F"/>
    <w:rsid w:val="00E24BC6"/>
    <w:rsid w:val="00E24F24"/>
    <w:rsid w:val="00E25567"/>
    <w:rsid w:val="00E25AA7"/>
    <w:rsid w:val="00E26334"/>
    <w:rsid w:val="00E266AA"/>
    <w:rsid w:val="00E269F7"/>
    <w:rsid w:val="00E27001"/>
    <w:rsid w:val="00E27911"/>
    <w:rsid w:val="00E30B7E"/>
    <w:rsid w:val="00E31026"/>
    <w:rsid w:val="00E3151E"/>
    <w:rsid w:val="00E318FF"/>
    <w:rsid w:val="00E32ECE"/>
    <w:rsid w:val="00E33300"/>
    <w:rsid w:val="00E338B7"/>
    <w:rsid w:val="00E33922"/>
    <w:rsid w:val="00E33A46"/>
    <w:rsid w:val="00E33E8F"/>
    <w:rsid w:val="00E357A2"/>
    <w:rsid w:val="00E36430"/>
    <w:rsid w:val="00E36755"/>
    <w:rsid w:val="00E37270"/>
    <w:rsid w:val="00E37314"/>
    <w:rsid w:val="00E37367"/>
    <w:rsid w:val="00E37A63"/>
    <w:rsid w:val="00E37EFC"/>
    <w:rsid w:val="00E37FD0"/>
    <w:rsid w:val="00E4000C"/>
    <w:rsid w:val="00E403DA"/>
    <w:rsid w:val="00E40EF6"/>
    <w:rsid w:val="00E4193B"/>
    <w:rsid w:val="00E41E52"/>
    <w:rsid w:val="00E42725"/>
    <w:rsid w:val="00E428B8"/>
    <w:rsid w:val="00E42F51"/>
    <w:rsid w:val="00E4369E"/>
    <w:rsid w:val="00E43956"/>
    <w:rsid w:val="00E44197"/>
    <w:rsid w:val="00E44706"/>
    <w:rsid w:val="00E44824"/>
    <w:rsid w:val="00E4526A"/>
    <w:rsid w:val="00E4669C"/>
    <w:rsid w:val="00E46A1E"/>
    <w:rsid w:val="00E46C4A"/>
    <w:rsid w:val="00E47684"/>
    <w:rsid w:val="00E47923"/>
    <w:rsid w:val="00E50016"/>
    <w:rsid w:val="00E505E9"/>
    <w:rsid w:val="00E50866"/>
    <w:rsid w:val="00E50900"/>
    <w:rsid w:val="00E50910"/>
    <w:rsid w:val="00E514A1"/>
    <w:rsid w:val="00E5151F"/>
    <w:rsid w:val="00E516C4"/>
    <w:rsid w:val="00E518E7"/>
    <w:rsid w:val="00E51943"/>
    <w:rsid w:val="00E51C21"/>
    <w:rsid w:val="00E52850"/>
    <w:rsid w:val="00E533E5"/>
    <w:rsid w:val="00E540BA"/>
    <w:rsid w:val="00E54786"/>
    <w:rsid w:val="00E548B2"/>
    <w:rsid w:val="00E55088"/>
    <w:rsid w:val="00E551A7"/>
    <w:rsid w:val="00E55A94"/>
    <w:rsid w:val="00E5636A"/>
    <w:rsid w:val="00E56E1E"/>
    <w:rsid w:val="00E56F29"/>
    <w:rsid w:val="00E57251"/>
    <w:rsid w:val="00E57840"/>
    <w:rsid w:val="00E578E2"/>
    <w:rsid w:val="00E57A61"/>
    <w:rsid w:val="00E57E76"/>
    <w:rsid w:val="00E603BE"/>
    <w:rsid w:val="00E607B6"/>
    <w:rsid w:val="00E60898"/>
    <w:rsid w:val="00E60AB9"/>
    <w:rsid w:val="00E60FB8"/>
    <w:rsid w:val="00E61565"/>
    <w:rsid w:val="00E61BA9"/>
    <w:rsid w:val="00E61DF6"/>
    <w:rsid w:val="00E62BEB"/>
    <w:rsid w:val="00E62BFB"/>
    <w:rsid w:val="00E62C22"/>
    <w:rsid w:val="00E62EFB"/>
    <w:rsid w:val="00E63DBA"/>
    <w:rsid w:val="00E63E89"/>
    <w:rsid w:val="00E644BE"/>
    <w:rsid w:val="00E64779"/>
    <w:rsid w:val="00E649FF"/>
    <w:rsid w:val="00E65235"/>
    <w:rsid w:val="00E654F5"/>
    <w:rsid w:val="00E66735"/>
    <w:rsid w:val="00E679F1"/>
    <w:rsid w:val="00E67C22"/>
    <w:rsid w:val="00E70925"/>
    <w:rsid w:val="00E713E2"/>
    <w:rsid w:val="00E71AE9"/>
    <w:rsid w:val="00E71AF4"/>
    <w:rsid w:val="00E71D48"/>
    <w:rsid w:val="00E72073"/>
    <w:rsid w:val="00E728C0"/>
    <w:rsid w:val="00E72B07"/>
    <w:rsid w:val="00E72C28"/>
    <w:rsid w:val="00E74306"/>
    <w:rsid w:val="00E75689"/>
    <w:rsid w:val="00E7571D"/>
    <w:rsid w:val="00E757F9"/>
    <w:rsid w:val="00E75DAC"/>
    <w:rsid w:val="00E75F7E"/>
    <w:rsid w:val="00E7606E"/>
    <w:rsid w:val="00E7611A"/>
    <w:rsid w:val="00E767FC"/>
    <w:rsid w:val="00E76A60"/>
    <w:rsid w:val="00E773D5"/>
    <w:rsid w:val="00E801A2"/>
    <w:rsid w:val="00E802BA"/>
    <w:rsid w:val="00E802E6"/>
    <w:rsid w:val="00E80995"/>
    <w:rsid w:val="00E81202"/>
    <w:rsid w:val="00E81ADF"/>
    <w:rsid w:val="00E81E4A"/>
    <w:rsid w:val="00E82020"/>
    <w:rsid w:val="00E8230C"/>
    <w:rsid w:val="00E82554"/>
    <w:rsid w:val="00E830A9"/>
    <w:rsid w:val="00E840DC"/>
    <w:rsid w:val="00E8424F"/>
    <w:rsid w:val="00E858B9"/>
    <w:rsid w:val="00E862F7"/>
    <w:rsid w:val="00E866BB"/>
    <w:rsid w:val="00E8677D"/>
    <w:rsid w:val="00E86B26"/>
    <w:rsid w:val="00E86E5C"/>
    <w:rsid w:val="00E87189"/>
    <w:rsid w:val="00E87A4A"/>
    <w:rsid w:val="00E90151"/>
    <w:rsid w:val="00E912F6"/>
    <w:rsid w:val="00E913D0"/>
    <w:rsid w:val="00E930C6"/>
    <w:rsid w:val="00E96062"/>
    <w:rsid w:val="00E96477"/>
    <w:rsid w:val="00E9650A"/>
    <w:rsid w:val="00E96752"/>
    <w:rsid w:val="00E9680A"/>
    <w:rsid w:val="00E9695B"/>
    <w:rsid w:val="00E97C54"/>
    <w:rsid w:val="00EA07AC"/>
    <w:rsid w:val="00EA1628"/>
    <w:rsid w:val="00EA29F3"/>
    <w:rsid w:val="00EA3432"/>
    <w:rsid w:val="00EA34BF"/>
    <w:rsid w:val="00EA3C7D"/>
    <w:rsid w:val="00EA3F23"/>
    <w:rsid w:val="00EA47BA"/>
    <w:rsid w:val="00EA4F7D"/>
    <w:rsid w:val="00EA548A"/>
    <w:rsid w:val="00EA54A6"/>
    <w:rsid w:val="00EA5DCA"/>
    <w:rsid w:val="00EA6048"/>
    <w:rsid w:val="00EA60A2"/>
    <w:rsid w:val="00EA6866"/>
    <w:rsid w:val="00EA69C9"/>
    <w:rsid w:val="00EA7AE0"/>
    <w:rsid w:val="00EB19B2"/>
    <w:rsid w:val="00EB2339"/>
    <w:rsid w:val="00EB279D"/>
    <w:rsid w:val="00EB2AB5"/>
    <w:rsid w:val="00EB371A"/>
    <w:rsid w:val="00EB3747"/>
    <w:rsid w:val="00EB3D12"/>
    <w:rsid w:val="00EB50C6"/>
    <w:rsid w:val="00EB5535"/>
    <w:rsid w:val="00EB5733"/>
    <w:rsid w:val="00EB5FED"/>
    <w:rsid w:val="00EB66EE"/>
    <w:rsid w:val="00EB6747"/>
    <w:rsid w:val="00EB67A7"/>
    <w:rsid w:val="00EB733A"/>
    <w:rsid w:val="00EB738D"/>
    <w:rsid w:val="00EB73EB"/>
    <w:rsid w:val="00EB7884"/>
    <w:rsid w:val="00EB7BF0"/>
    <w:rsid w:val="00EB7C3A"/>
    <w:rsid w:val="00EB7D48"/>
    <w:rsid w:val="00EC063B"/>
    <w:rsid w:val="00EC11E6"/>
    <w:rsid w:val="00EC1412"/>
    <w:rsid w:val="00EC1CFA"/>
    <w:rsid w:val="00EC28CA"/>
    <w:rsid w:val="00EC38C8"/>
    <w:rsid w:val="00EC3FE3"/>
    <w:rsid w:val="00EC4256"/>
    <w:rsid w:val="00EC439D"/>
    <w:rsid w:val="00EC460A"/>
    <w:rsid w:val="00EC51E4"/>
    <w:rsid w:val="00EC562F"/>
    <w:rsid w:val="00EC582D"/>
    <w:rsid w:val="00EC5B13"/>
    <w:rsid w:val="00EC6840"/>
    <w:rsid w:val="00EC68B4"/>
    <w:rsid w:val="00EC7B3F"/>
    <w:rsid w:val="00EC7EDB"/>
    <w:rsid w:val="00ED062B"/>
    <w:rsid w:val="00ED1481"/>
    <w:rsid w:val="00ED14CE"/>
    <w:rsid w:val="00ED14F8"/>
    <w:rsid w:val="00ED195A"/>
    <w:rsid w:val="00ED2DC9"/>
    <w:rsid w:val="00ED3327"/>
    <w:rsid w:val="00ED370A"/>
    <w:rsid w:val="00ED3815"/>
    <w:rsid w:val="00ED3B77"/>
    <w:rsid w:val="00ED4705"/>
    <w:rsid w:val="00ED4B12"/>
    <w:rsid w:val="00ED4D6D"/>
    <w:rsid w:val="00ED52DF"/>
    <w:rsid w:val="00ED60EB"/>
    <w:rsid w:val="00ED6130"/>
    <w:rsid w:val="00ED7E87"/>
    <w:rsid w:val="00EE0329"/>
    <w:rsid w:val="00EE1144"/>
    <w:rsid w:val="00EE2781"/>
    <w:rsid w:val="00EE2A9D"/>
    <w:rsid w:val="00EE39B4"/>
    <w:rsid w:val="00EE3BB1"/>
    <w:rsid w:val="00EE3F2A"/>
    <w:rsid w:val="00EE473C"/>
    <w:rsid w:val="00EE47BF"/>
    <w:rsid w:val="00EE58D8"/>
    <w:rsid w:val="00EE5C7F"/>
    <w:rsid w:val="00EE7776"/>
    <w:rsid w:val="00EF053F"/>
    <w:rsid w:val="00EF0774"/>
    <w:rsid w:val="00EF09FC"/>
    <w:rsid w:val="00EF0D14"/>
    <w:rsid w:val="00EF1372"/>
    <w:rsid w:val="00EF13F6"/>
    <w:rsid w:val="00EF209E"/>
    <w:rsid w:val="00EF292B"/>
    <w:rsid w:val="00EF2D0F"/>
    <w:rsid w:val="00EF3138"/>
    <w:rsid w:val="00EF31E7"/>
    <w:rsid w:val="00EF3A3C"/>
    <w:rsid w:val="00EF4226"/>
    <w:rsid w:val="00EF43DD"/>
    <w:rsid w:val="00EF499B"/>
    <w:rsid w:val="00EF5809"/>
    <w:rsid w:val="00EF69B5"/>
    <w:rsid w:val="00EF7550"/>
    <w:rsid w:val="00F012FB"/>
    <w:rsid w:val="00F01581"/>
    <w:rsid w:val="00F02527"/>
    <w:rsid w:val="00F03640"/>
    <w:rsid w:val="00F03654"/>
    <w:rsid w:val="00F03C7D"/>
    <w:rsid w:val="00F03ECF"/>
    <w:rsid w:val="00F04A05"/>
    <w:rsid w:val="00F05448"/>
    <w:rsid w:val="00F0582F"/>
    <w:rsid w:val="00F05A88"/>
    <w:rsid w:val="00F05CB2"/>
    <w:rsid w:val="00F05E32"/>
    <w:rsid w:val="00F06261"/>
    <w:rsid w:val="00F063F0"/>
    <w:rsid w:val="00F06FDF"/>
    <w:rsid w:val="00F077A4"/>
    <w:rsid w:val="00F10300"/>
    <w:rsid w:val="00F10C58"/>
    <w:rsid w:val="00F114D1"/>
    <w:rsid w:val="00F118A1"/>
    <w:rsid w:val="00F11925"/>
    <w:rsid w:val="00F12B02"/>
    <w:rsid w:val="00F12C64"/>
    <w:rsid w:val="00F1368C"/>
    <w:rsid w:val="00F13812"/>
    <w:rsid w:val="00F13A31"/>
    <w:rsid w:val="00F144E8"/>
    <w:rsid w:val="00F159A5"/>
    <w:rsid w:val="00F1621E"/>
    <w:rsid w:val="00F16238"/>
    <w:rsid w:val="00F162B3"/>
    <w:rsid w:val="00F16D37"/>
    <w:rsid w:val="00F176C2"/>
    <w:rsid w:val="00F20206"/>
    <w:rsid w:val="00F204EA"/>
    <w:rsid w:val="00F214F1"/>
    <w:rsid w:val="00F217F5"/>
    <w:rsid w:val="00F2294D"/>
    <w:rsid w:val="00F22D9B"/>
    <w:rsid w:val="00F233D6"/>
    <w:rsid w:val="00F23B22"/>
    <w:rsid w:val="00F2449C"/>
    <w:rsid w:val="00F24796"/>
    <w:rsid w:val="00F24E19"/>
    <w:rsid w:val="00F257C4"/>
    <w:rsid w:val="00F25C06"/>
    <w:rsid w:val="00F264AC"/>
    <w:rsid w:val="00F277F7"/>
    <w:rsid w:val="00F30324"/>
    <w:rsid w:val="00F30E06"/>
    <w:rsid w:val="00F31105"/>
    <w:rsid w:val="00F3151E"/>
    <w:rsid w:val="00F31C1B"/>
    <w:rsid w:val="00F320FC"/>
    <w:rsid w:val="00F3255F"/>
    <w:rsid w:val="00F32A0D"/>
    <w:rsid w:val="00F32E54"/>
    <w:rsid w:val="00F33840"/>
    <w:rsid w:val="00F33892"/>
    <w:rsid w:val="00F3397C"/>
    <w:rsid w:val="00F33ABB"/>
    <w:rsid w:val="00F33F1F"/>
    <w:rsid w:val="00F343C7"/>
    <w:rsid w:val="00F34E09"/>
    <w:rsid w:val="00F3555F"/>
    <w:rsid w:val="00F35C20"/>
    <w:rsid w:val="00F401AB"/>
    <w:rsid w:val="00F40C2C"/>
    <w:rsid w:val="00F40E99"/>
    <w:rsid w:val="00F41887"/>
    <w:rsid w:val="00F4241D"/>
    <w:rsid w:val="00F4246D"/>
    <w:rsid w:val="00F427D1"/>
    <w:rsid w:val="00F43727"/>
    <w:rsid w:val="00F442AF"/>
    <w:rsid w:val="00F4464B"/>
    <w:rsid w:val="00F44EC3"/>
    <w:rsid w:val="00F459DC"/>
    <w:rsid w:val="00F46610"/>
    <w:rsid w:val="00F46643"/>
    <w:rsid w:val="00F46A1C"/>
    <w:rsid w:val="00F46CDB"/>
    <w:rsid w:val="00F473B7"/>
    <w:rsid w:val="00F501F1"/>
    <w:rsid w:val="00F503A1"/>
    <w:rsid w:val="00F505BA"/>
    <w:rsid w:val="00F507F8"/>
    <w:rsid w:val="00F50831"/>
    <w:rsid w:val="00F50AC7"/>
    <w:rsid w:val="00F52425"/>
    <w:rsid w:val="00F529E7"/>
    <w:rsid w:val="00F5334F"/>
    <w:rsid w:val="00F53394"/>
    <w:rsid w:val="00F53510"/>
    <w:rsid w:val="00F53A5A"/>
    <w:rsid w:val="00F54076"/>
    <w:rsid w:val="00F542B8"/>
    <w:rsid w:val="00F5493F"/>
    <w:rsid w:val="00F54A2E"/>
    <w:rsid w:val="00F556E5"/>
    <w:rsid w:val="00F56E55"/>
    <w:rsid w:val="00F57FD6"/>
    <w:rsid w:val="00F605F9"/>
    <w:rsid w:val="00F607C7"/>
    <w:rsid w:val="00F60CB3"/>
    <w:rsid w:val="00F60FB8"/>
    <w:rsid w:val="00F60FEE"/>
    <w:rsid w:val="00F627A6"/>
    <w:rsid w:val="00F62921"/>
    <w:rsid w:val="00F62B6E"/>
    <w:rsid w:val="00F630B5"/>
    <w:rsid w:val="00F631B4"/>
    <w:rsid w:val="00F63272"/>
    <w:rsid w:val="00F6471D"/>
    <w:rsid w:val="00F647FC"/>
    <w:rsid w:val="00F64B50"/>
    <w:rsid w:val="00F65B65"/>
    <w:rsid w:val="00F7042E"/>
    <w:rsid w:val="00F7050E"/>
    <w:rsid w:val="00F70EDF"/>
    <w:rsid w:val="00F718C8"/>
    <w:rsid w:val="00F7301B"/>
    <w:rsid w:val="00F73906"/>
    <w:rsid w:val="00F73B38"/>
    <w:rsid w:val="00F73C08"/>
    <w:rsid w:val="00F73F7F"/>
    <w:rsid w:val="00F741B5"/>
    <w:rsid w:val="00F74428"/>
    <w:rsid w:val="00F74AD7"/>
    <w:rsid w:val="00F75164"/>
    <w:rsid w:val="00F75E3A"/>
    <w:rsid w:val="00F75F08"/>
    <w:rsid w:val="00F76639"/>
    <w:rsid w:val="00F7685C"/>
    <w:rsid w:val="00F77E7F"/>
    <w:rsid w:val="00F800AD"/>
    <w:rsid w:val="00F801DA"/>
    <w:rsid w:val="00F8053C"/>
    <w:rsid w:val="00F80B84"/>
    <w:rsid w:val="00F80BAE"/>
    <w:rsid w:val="00F80F6B"/>
    <w:rsid w:val="00F8108A"/>
    <w:rsid w:val="00F8110D"/>
    <w:rsid w:val="00F813DA"/>
    <w:rsid w:val="00F814D3"/>
    <w:rsid w:val="00F8233D"/>
    <w:rsid w:val="00F823F1"/>
    <w:rsid w:val="00F83024"/>
    <w:rsid w:val="00F83127"/>
    <w:rsid w:val="00F8321A"/>
    <w:rsid w:val="00F8336C"/>
    <w:rsid w:val="00F83563"/>
    <w:rsid w:val="00F83928"/>
    <w:rsid w:val="00F83ADA"/>
    <w:rsid w:val="00F84420"/>
    <w:rsid w:val="00F847CE"/>
    <w:rsid w:val="00F86463"/>
    <w:rsid w:val="00F86D89"/>
    <w:rsid w:val="00F874A7"/>
    <w:rsid w:val="00F90047"/>
    <w:rsid w:val="00F90D2D"/>
    <w:rsid w:val="00F917D6"/>
    <w:rsid w:val="00F921AC"/>
    <w:rsid w:val="00F9268A"/>
    <w:rsid w:val="00F92788"/>
    <w:rsid w:val="00F92B93"/>
    <w:rsid w:val="00F92E2E"/>
    <w:rsid w:val="00F935DA"/>
    <w:rsid w:val="00F93785"/>
    <w:rsid w:val="00F94EC3"/>
    <w:rsid w:val="00F96923"/>
    <w:rsid w:val="00F96ADD"/>
    <w:rsid w:val="00F97662"/>
    <w:rsid w:val="00F97BE3"/>
    <w:rsid w:val="00F97D1A"/>
    <w:rsid w:val="00FA0378"/>
    <w:rsid w:val="00FA129D"/>
    <w:rsid w:val="00FA1729"/>
    <w:rsid w:val="00FA4300"/>
    <w:rsid w:val="00FA44BB"/>
    <w:rsid w:val="00FA454B"/>
    <w:rsid w:val="00FA5177"/>
    <w:rsid w:val="00FA662E"/>
    <w:rsid w:val="00FA675E"/>
    <w:rsid w:val="00FA6D6E"/>
    <w:rsid w:val="00FA7011"/>
    <w:rsid w:val="00FB0EA9"/>
    <w:rsid w:val="00FB1012"/>
    <w:rsid w:val="00FB15C3"/>
    <w:rsid w:val="00FB1A50"/>
    <w:rsid w:val="00FB2136"/>
    <w:rsid w:val="00FB23C5"/>
    <w:rsid w:val="00FB2BBC"/>
    <w:rsid w:val="00FB2D72"/>
    <w:rsid w:val="00FB3070"/>
    <w:rsid w:val="00FB3119"/>
    <w:rsid w:val="00FB33EE"/>
    <w:rsid w:val="00FB3648"/>
    <w:rsid w:val="00FB4113"/>
    <w:rsid w:val="00FB4334"/>
    <w:rsid w:val="00FB4411"/>
    <w:rsid w:val="00FB57B0"/>
    <w:rsid w:val="00FB5DEA"/>
    <w:rsid w:val="00FB6028"/>
    <w:rsid w:val="00FB660D"/>
    <w:rsid w:val="00FB6A78"/>
    <w:rsid w:val="00FB6DDD"/>
    <w:rsid w:val="00FC0090"/>
    <w:rsid w:val="00FC0545"/>
    <w:rsid w:val="00FC0699"/>
    <w:rsid w:val="00FC0CB4"/>
    <w:rsid w:val="00FC1073"/>
    <w:rsid w:val="00FC10EC"/>
    <w:rsid w:val="00FC17DB"/>
    <w:rsid w:val="00FC1875"/>
    <w:rsid w:val="00FC1EF2"/>
    <w:rsid w:val="00FC2454"/>
    <w:rsid w:val="00FC2587"/>
    <w:rsid w:val="00FC2744"/>
    <w:rsid w:val="00FC3079"/>
    <w:rsid w:val="00FC512A"/>
    <w:rsid w:val="00FC68DD"/>
    <w:rsid w:val="00FC6B0A"/>
    <w:rsid w:val="00FC6E64"/>
    <w:rsid w:val="00FC79F8"/>
    <w:rsid w:val="00FC7DDE"/>
    <w:rsid w:val="00FD07F9"/>
    <w:rsid w:val="00FD0A3D"/>
    <w:rsid w:val="00FD15FF"/>
    <w:rsid w:val="00FD16B7"/>
    <w:rsid w:val="00FD1C08"/>
    <w:rsid w:val="00FD1FF1"/>
    <w:rsid w:val="00FD4159"/>
    <w:rsid w:val="00FD5257"/>
    <w:rsid w:val="00FD538F"/>
    <w:rsid w:val="00FD57FF"/>
    <w:rsid w:val="00FD6613"/>
    <w:rsid w:val="00FD7119"/>
    <w:rsid w:val="00FD7600"/>
    <w:rsid w:val="00FD7AEA"/>
    <w:rsid w:val="00FD7C5C"/>
    <w:rsid w:val="00FE04BA"/>
    <w:rsid w:val="00FE0D3D"/>
    <w:rsid w:val="00FE1746"/>
    <w:rsid w:val="00FE1A32"/>
    <w:rsid w:val="00FE1CFA"/>
    <w:rsid w:val="00FE2501"/>
    <w:rsid w:val="00FE26E4"/>
    <w:rsid w:val="00FE2858"/>
    <w:rsid w:val="00FE2C3A"/>
    <w:rsid w:val="00FE384E"/>
    <w:rsid w:val="00FE3A22"/>
    <w:rsid w:val="00FE4726"/>
    <w:rsid w:val="00FE4B7F"/>
    <w:rsid w:val="00FE510E"/>
    <w:rsid w:val="00FE516D"/>
    <w:rsid w:val="00FE58C4"/>
    <w:rsid w:val="00FE5B41"/>
    <w:rsid w:val="00FE6412"/>
    <w:rsid w:val="00FE656D"/>
    <w:rsid w:val="00FE7ADB"/>
    <w:rsid w:val="00FE7B8A"/>
    <w:rsid w:val="00FE7C7B"/>
    <w:rsid w:val="00FF0138"/>
    <w:rsid w:val="00FF0CE0"/>
    <w:rsid w:val="00FF1EEB"/>
    <w:rsid w:val="00FF1FE5"/>
    <w:rsid w:val="00FF3461"/>
    <w:rsid w:val="00FF363B"/>
    <w:rsid w:val="00FF3A8A"/>
    <w:rsid w:val="00FF4011"/>
    <w:rsid w:val="00FF4D46"/>
    <w:rsid w:val="00FF4DAB"/>
    <w:rsid w:val="00FF5860"/>
    <w:rsid w:val="00FF5AEE"/>
    <w:rsid w:val="00FF60B5"/>
    <w:rsid w:val="00FF637B"/>
    <w:rsid w:val="00FF6432"/>
    <w:rsid w:val="00FF74CF"/>
    <w:rsid w:val="00FF7708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7107"/>
    <w:pPr>
      <w:keepNext/>
      <w:widowControl/>
      <w:autoSpaceDE/>
      <w:autoSpaceDN/>
      <w:adjustRightInd/>
      <w:ind w:left="567"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E7107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E710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710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F3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64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2804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1416</Words>
  <Characters>8075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ПОЛУЧЕНИИ УГРОЗЫ </dc:title>
  <dc:subject/>
  <dc:creator>c400</dc:creator>
  <cp:keywords/>
  <dc:description/>
  <cp:lastModifiedBy>shov</cp:lastModifiedBy>
  <cp:revision>3</cp:revision>
  <cp:lastPrinted>2015-04-23T10:24:00Z</cp:lastPrinted>
  <dcterms:created xsi:type="dcterms:W3CDTF">2018-02-15T04:11:00Z</dcterms:created>
  <dcterms:modified xsi:type="dcterms:W3CDTF">2018-11-30T07:14:00Z</dcterms:modified>
</cp:coreProperties>
</file>